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8" w:rsidRPr="00173B0F" w:rsidRDefault="00E81042" w:rsidP="00CD64C8">
      <w:pPr>
        <w:jc w:val="center"/>
        <w:rPr>
          <w:rFonts w:asciiTheme="minorHAnsi" w:hAnsiTheme="minorHAnsi"/>
          <w:b/>
        </w:rPr>
      </w:pPr>
      <w:proofErr w:type="spellStart"/>
      <w:r w:rsidRPr="00173B0F">
        <w:rPr>
          <w:rFonts w:asciiTheme="minorHAnsi" w:hAnsiTheme="minorHAnsi"/>
          <w:b/>
        </w:rPr>
        <w:t>Waccamaw</w:t>
      </w:r>
      <w:proofErr w:type="spellEnd"/>
      <w:r w:rsidR="00CD64C8" w:rsidRPr="00173B0F">
        <w:rPr>
          <w:rFonts w:asciiTheme="minorHAnsi" w:hAnsiTheme="minorHAnsi"/>
          <w:b/>
        </w:rPr>
        <w:t xml:space="preserve"> WI</w:t>
      </w:r>
      <w:r w:rsidR="00613C20" w:rsidRPr="00173B0F">
        <w:rPr>
          <w:rFonts w:asciiTheme="minorHAnsi" w:hAnsiTheme="minorHAnsi"/>
          <w:b/>
        </w:rPr>
        <w:t>O</w:t>
      </w:r>
      <w:r w:rsidR="00CD64C8" w:rsidRPr="00173B0F">
        <w:rPr>
          <w:rFonts w:asciiTheme="minorHAnsi" w:hAnsiTheme="minorHAnsi"/>
          <w:b/>
        </w:rPr>
        <w:t xml:space="preserve">A </w:t>
      </w:r>
      <w:r w:rsidR="00E2537E" w:rsidRPr="00173B0F">
        <w:rPr>
          <w:rFonts w:asciiTheme="minorHAnsi" w:hAnsiTheme="minorHAnsi"/>
          <w:b/>
        </w:rPr>
        <w:t xml:space="preserve">Youth, </w:t>
      </w:r>
      <w:r w:rsidR="00C4594C" w:rsidRPr="00173B0F">
        <w:rPr>
          <w:rFonts w:asciiTheme="minorHAnsi" w:hAnsiTheme="minorHAnsi"/>
          <w:b/>
        </w:rPr>
        <w:t>Adult and Dislocated Worker Services</w:t>
      </w:r>
    </w:p>
    <w:p w:rsidR="00D60272" w:rsidRPr="00173B0F" w:rsidRDefault="00177757" w:rsidP="00CD64C8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173B0F">
        <w:rPr>
          <w:rFonts w:asciiTheme="minorHAnsi" w:hAnsiTheme="minorHAnsi"/>
          <w:b/>
        </w:rPr>
        <w:t>Request for WI</w:t>
      </w:r>
      <w:r w:rsidR="00613C20" w:rsidRPr="00173B0F">
        <w:rPr>
          <w:rFonts w:asciiTheme="minorHAnsi" w:hAnsiTheme="minorHAnsi"/>
          <w:b/>
        </w:rPr>
        <w:t>O</w:t>
      </w:r>
      <w:r w:rsidRPr="00173B0F">
        <w:rPr>
          <w:rFonts w:asciiTheme="minorHAnsi" w:hAnsiTheme="minorHAnsi"/>
          <w:b/>
        </w:rPr>
        <w:t>A Services</w:t>
      </w:r>
    </w:p>
    <w:p w:rsidR="00D60272" w:rsidRPr="00173B0F" w:rsidRDefault="00D60272" w:rsidP="00CD64C8">
      <w:pPr>
        <w:jc w:val="center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CD64C8" w:rsidRPr="00173B0F" w:rsidRDefault="00CD64C8" w:rsidP="00CD64C8">
      <w:pPr>
        <w:rPr>
          <w:rFonts w:asciiTheme="minorHAnsi" w:hAnsiTheme="minorHAnsi"/>
          <w:color w:val="000000"/>
          <w:sz w:val="4"/>
          <w:szCs w:val="4"/>
        </w:rPr>
      </w:pPr>
    </w:p>
    <w:p w:rsidR="00CD64C8" w:rsidRPr="00173B0F" w:rsidRDefault="00CD64C8" w:rsidP="00CD64C8">
      <w:pPr>
        <w:pBdr>
          <w:bottom w:val="single" w:sz="6" w:space="1" w:color="auto"/>
        </w:pBdr>
        <w:jc w:val="center"/>
        <w:rPr>
          <w:rFonts w:asciiTheme="minorHAnsi" w:hAnsiTheme="minorHAnsi" w:cs="Arial"/>
          <w:vanish/>
          <w:color w:val="000000"/>
          <w:sz w:val="16"/>
          <w:szCs w:val="16"/>
        </w:rPr>
      </w:pPr>
      <w:r w:rsidRPr="00173B0F">
        <w:rPr>
          <w:rFonts w:asciiTheme="minorHAnsi" w:hAnsiTheme="minorHAnsi" w:cs="Arial"/>
          <w:vanish/>
          <w:color w:val="000000"/>
          <w:sz w:val="16"/>
          <w:szCs w:val="16"/>
        </w:rPr>
        <w:t>Top of Form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556"/>
        <w:gridCol w:w="3348"/>
      </w:tblGrid>
      <w:tr w:rsidR="00CD64C8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Name:</w:t>
            </w: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Address:</w:t>
            </w: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173B0F" w:rsidRDefault="000D408C" w:rsidP="0076181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City/State/Zip</w:t>
            </w: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173B0F" w:rsidRDefault="0076181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Phone:</w:t>
            </w: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Birth Date</w:t>
            </w:r>
            <w:r w:rsidR="00FC2B12" w:rsidRPr="00173B0F">
              <w:rPr>
                <w:rFonts w:asciiTheme="minorHAnsi" w:hAnsiTheme="minorHAnsi"/>
                <w:b/>
                <w:color w:val="000000"/>
                <w:sz w:val="22"/>
              </w:rPr>
              <w:t xml:space="preserve"> (Youth Only)</w:t>
            </w: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:</w:t>
            </w: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CD64C8" w:rsidRPr="00173B0F" w:rsidRDefault="00C4594C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County of Residence</w:t>
            </w:r>
            <w:r w:rsidR="00CD64C8" w:rsidRPr="00173B0F">
              <w:rPr>
                <w:rFonts w:asciiTheme="minorHAnsi" w:hAnsiTheme="minorHAnsi"/>
                <w:b/>
                <w:color w:val="000000"/>
                <w:sz w:val="22"/>
              </w:rPr>
              <w:t>:</w:t>
            </w: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D38E4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9D38E4" w:rsidRPr="00173B0F" w:rsidRDefault="009D38E4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5904" w:type="dxa"/>
            <w:gridSpan w:val="2"/>
          </w:tcPr>
          <w:p w:rsidR="009D38E4" w:rsidRPr="00173B0F" w:rsidRDefault="009D38E4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9D38E4" w:rsidRPr="00173B0F" w:rsidTr="007808D3">
        <w:trPr>
          <w:jc w:val="center"/>
        </w:trPr>
        <w:tc>
          <w:tcPr>
            <w:tcW w:w="2952" w:type="dxa"/>
            <w:shd w:val="clear" w:color="auto" w:fill="9CE0FE"/>
          </w:tcPr>
          <w:p w:rsidR="009D38E4" w:rsidRPr="00173B0F" w:rsidRDefault="009D38E4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5904" w:type="dxa"/>
            <w:gridSpan w:val="2"/>
          </w:tcPr>
          <w:p w:rsidR="009D38E4" w:rsidRPr="00173B0F" w:rsidRDefault="009D38E4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4594C" w:rsidRPr="00173B0F" w:rsidTr="00CF1EBA">
        <w:trPr>
          <w:jc w:val="center"/>
        </w:trPr>
        <w:tc>
          <w:tcPr>
            <w:tcW w:w="8856" w:type="dxa"/>
            <w:gridSpan w:val="3"/>
            <w:shd w:val="clear" w:color="auto" w:fill="9CE0FE"/>
          </w:tcPr>
          <w:p w:rsidR="00C4594C" w:rsidRPr="00173B0F" w:rsidRDefault="00C4594C" w:rsidP="00CF1EBA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Please provide the following information regarding your request for assistance:</w:t>
            </w:r>
          </w:p>
        </w:tc>
      </w:tr>
      <w:tr w:rsidR="00EC3B3A" w:rsidRPr="00173B0F" w:rsidTr="00CF1EBA">
        <w:trPr>
          <w:trHeight w:val="562"/>
          <w:jc w:val="center"/>
        </w:trPr>
        <w:tc>
          <w:tcPr>
            <w:tcW w:w="2952" w:type="dxa"/>
            <w:shd w:val="clear" w:color="auto" w:fill="9CE0FE"/>
          </w:tcPr>
          <w:p w:rsidR="00EC3B3A" w:rsidRPr="00173B0F" w:rsidRDefault="00EC3B3A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What type of job are you looking for?</w:t>
            </w:r>
          </w:p>
        </w:tc>
        <w:tc>
          <w:tcPr>
            <w:tcW w:w="5904" w:type="dxa"/>
            <w:gridSpan w:val="2"/>
          </w:tcPr>
          <w:p w:rsidR="00EC3B3A" w:rsidRPr="00173B0F" w:rsidRDefault="00EC3B3A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EC3B3A" w:rsidRPr="00173B0F" w:rsidTr="007808D3">
        <w:trPr>
          <w:jc w:val="center"/>
        </w:trPr>
        <w:tc>
          <w:tcPr>
            <w:tcW w:w="2952" w:type="dxa"/>
            <w:shd w:val="clear" w:color="auto" w:fill="9CE0FE"/>
            <w:vAlign w:val="center"/>
          </w:tcPr>
          <w:p w:rsidR="00EC3B3A" w:rsidRPr="00173B0F" w:rsidRDefault="00EC3B3A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Do you need training to obtain employment?</w:t>
            </w:r>
          </w:p>
        </w:tc>
        <w:tc>
          <w:tcPr>
            <w:tcW w:w="2556" w:type="dxa"/>
          </w:tcPr>
          <w:p w:rsidR="00EC3B3A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 xml:space="preserve">  yes</w:t>
            </w:r>
          </w:p>
        </w:tc>
        <w:tc>
          <w:tcPr>
            <w:tcW w:w="3348" w:type="dxa"/>
          </w:tcPr>
          <w:p w:rsidR="00EC3B3A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 xml:space="preserve">  no</w:t>
            </w: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vMerge w:val="restart"/>
            <w:shd w:val="clear" w:color="auto" w:fill="9CE0FE"/>
            <w:vAlign w:val="center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 xml:space="preserve">Type of assistance </w:t>
            </w:r>
            <w:r w:rsidR="00A00936" w:rsidRPr="00173B0F">
              <w:rPr>
                <w:rFonts w:asciiTheme="minorHAnsi" w:hAnsiTheme="minorHAnsi"/>
                <w:b/>
                <w:color w:val="000000"/>
                <w:sz w:val="22"/>
              </w:rPr>
              <w:t>requested</w:t>
            </w:r>
            <w:r w:rsidRPr="00173B0F">
              <w:rPr>
                <w:rFonts w:asciiTheme="minorHAnsi" w:hAnsiTheme="minorHAnsi"/>
                <w:b/>
                <w:color w:val="000000"/>
                <w:sz w:val="22"/>
              </w:rPr>
              <w:t>:</w:t>
            </w:r>
          </w:p>
        </w:tc>
        <w:tc>
          <w:tcPr>
            <w:tcW w:w="2556" w:type="dxa"/>
          </w:tcPr>
          <w:p w:rsidR="00CD64C8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bookmarkEnd w:id="0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="00A00936" w:rsidRPr="00173B0F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>tuition</w:t>
            </w:r>
          </w:p>
        </w:tc>
        <w:tc>
          <w:tcPr>
            <w:tcW w:w="3348" w:type="dxa"/>
          </w:tcPr>
          <w:p w:rsidR="00CD64C8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bookmarkEnd w:id="1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>books</w:t>
            </w: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CD64C8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bookmarkEnd w:id="2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>tools</w:t>
            </w:r>
          </w:p>
        </w:tc>
        <w:tc>
          <w:tcPr>
            <w:tcW w:w="3348" w:type="dxa"/>
          </w:tcPr>
          <w:p w:rsidR="00CD64C8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bookmarkEnd w:id="3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>uniforms</w:t>
            </w: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CD64C8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bookmarkEnd w:id="4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="00A00936" w:rsidRPr="00173B0F">
              <w:rPr>
                <w:rFonts w:asciiTheme="minorHAnsi" w:hAnsiTheme="minorHAnsi"/>
                <w:color w:val="000000"/>
                <w:sz w:val="22"/>
              </w:rPr>
              <w:t>t</w:t>
            </w:r>
            <w:r w:rsidR="00EC3B3A" w:rsidRPr="00173B0F">
              <w:rPr>
                <w:rFonts w:asciiTheme="minorHAnsi" w:hAnsiTheme="minorHAnsi"/>
                <w:color w:val="000000"/>
                <w:sz w:val="22"/>
              </w:rPr>
              <w:t>ransportation</w:t>
            </w:r>
          </w:p>
        </w:tc>
        <w:tc>
          <w:tcPr>
            <w:tcW w:w="3348" w:type="dxa"/>
          </w:tcPr>
          <w:p w:rsidR="00CD64C8" w:rsidRPr="00173B0F" w:rsidRDefault="00344E01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bookmarkEnd w:id="5"/>
            <w:r w:rsidR="00CD64C8" w:rsidRPr="00173B0F">
              <w:rPr>
                <w:rFonts w:asciiTheme="minorHAnsi" w:hAnsiTheme="minorHAnsi"/>
                <w:color w:val="000000"/>
                <w:sz w:val="22"/>
              </w:rPr>
              <w:t xml:space="preserve">  child care</w:t>
            </w:r>
            <w:r w:rsidR="00A00936" w:rsidRPr="00173B0F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</w:p>
        </w:tc>
      </w:tr>
      <w:tr w:rsidR="00A00936" w:rsidRPr="00173B0F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A00936" w:rsidRPr="00173B0F" w:rsidRDefault="00A00936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00936" w:rsidRPr="00173B0F" w:rsidRDefault="00344E01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936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r w:rsidR="00A00936" w:rsidRPr="00173B0F">
              <w:rPr>
                <w:rFonts w:asciiTheme="minorHAnsi" w:hAnsiTheme="minorHAnsi"/>
                <w:color w:val="000000"/>
                <w:sz w:val="22"/>
              </w:rPr>
              <w:t xml:space="preserve">  </w:t>
            </w:r>
            <w:r w:rsidR="00F30C92" w:rsidRPr="00173B0F">
              <w:rPr>
                <w:rFonts w:asciiTheme="minorHAnsi" w:hAnsiTheme="minorHAnsi"/>
                <w:color w:val="000000"/>
                <w:sz w:val="22"/>
              </w:rPr>
              <w:t>other:</w:t>
            </w:r>
          </w:p>
        </w:tc>
        <w:tc>
          <w:tcPr>
            <w:tcW w:w="3348" w:type="dxa"/>
          </w:tcPr>
          <w:p w:rsidR="00A00936" w:rsidRPr="00173B0F" w:rsidRDefault="00344E01" w:rsidP="00F30C9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92" w:rsidRPr="00173B0F">
              <w:rPr>
                <w:rFonts w:asciiTheme="minorHAnsi" w:hAnsiTheme="minorHAnsi"/>
                <w:color w:val="000000"/>
                <w:sz w:val="22"/>
              </w:rPr>
              <w:instrText xml:space="preserve"> FORMCHECKBOX </w:instrText>
            </w:r>
            <w:r w:rsidR="005920BE">
              <w:rPr>
                <w:rFonts w:asciiTheme="minorHAnsi" w:hAnsiTheme="minorHAnsi"/>
                <w:color w:val="000000"/>
                <w:sz w:val="22"/>
              </w:rPr>
            </w:r>
            <w:r w:rsidR="005920BE">
              <w:rPr>
                <w:rFonts w:asciiTheme="minorHAnsi" w:hAnsiTheme="minorHAnsi"/>
                <w:color w:val="000000"/>
                <w:sz w:val="22"/>
              </w:rPr>
              <w:fldChar w:fldCharType="separate"/>
            </w:r>
            <w:r w:rsidRPr="00173B0F">
              <w:rPr>
                <w:rFonts w:asciiTheme="minorHAnsi" w:hAnsiTheme="minorHAnsi"/>
                <w:color w:val="000000"/>
                <w:sz w:val="22"/>
              </w:rPr>
              <w:fldChar w:fldCharType="end"/>
            </w:r>
            <w:r w:rsidR="00F30C92" w:rsidRPr="00173B0F">
              <w:rPr>
                <w:rFonts w:asciiTheme="minorHAnsi" w:hAnsiTheme="minorHAnsi"/>
                <w:color w:val="000000"/>
                <w:sz w:val="22"/>
              </w:rPr>
              <w:t xml:space="preserve">  other:</w:t>
            </w:r>
          </w:p>
        </w:tc>
      </w:tr>
      <w:tr w:rsidR="00A00936" w:rsidRPr="00173B0F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A00936" w:rsidRPr="00173B0F" w:rsidRDefault="00A00936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A00936" w:rsidRPr="00173B0F" w:rsidRDefault="00A00936" w:rsidP="00EC3B3A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3348" w:type="dxa"/>
          </w:tcPr>
          <w:p w:rsidR="00A00936" w:rsidRPr="00173B0F" w:rsidRDefault="00A00936" w:rsidP="00F30C92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7808D3">
        <w:trPr>
          <w:jc w:val="center"/>
        </w:trPr>
        <w:tc>
          <w:tcPr>
            <w:tcW w:w="2952" w:type="dxa"/>
            <w:vMerge/>
            <w:shd w:val="clear" w:color="auto" w:fill="9CE0FE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5904" w:type="dxa"/>
            <w:gridSpan w:val="2"/>
          </w:tcPr>
          <w:p w:rsidR="00CD64C8" w:rsidRPr="00173B0F" w:rsidRDefault="00CD64C8" w:rsidP="00CD64C8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CD64C8" w:rsidRPr="00173B0F" w:rsidTr="00CF1EBA">
        <w:trPr>
          <w:trHeight w:val="4517"/>
          <w:jc w:val="center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CF1EBA" w:rsidRPr="00173B0F" w:rsidRDefault="00CF1EBA" w:rsidP="00CF1EBA">
            <w:pPr>
              <w:jc w:val="both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</w:p>
          <w:p w:rsidR="00CF1EBA" w:rsidRDefault="005920BE" w:rsidP="00CF1EBA">
            <w:pPr>
              <w:jc w:val="both"/>
              <w:rPr>
                <w:rFonts w:asciiTheme="minorHAnsi" w:hAnsiTheme="minorHAnsi"/>
                <w:i/>
                <w:color w:val="000000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25pt;margin-top:-.05pt;width:394pt;height:21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;mso-fit-shape-to-text:t">
                    <w:txbxContent>
                      <w:p w:rsidR="00CF1EBA" w:rsidRPr="00173B0F" w:rsidRDefault="00CF1EBA">
                        <w:pPr>
                          <w:rPr>
                            <w:rFonts w:asciiTheme="minorHAnsi" w:hAnsiTheme="minorHAnsi"/>
                          </w:rPr>
                        </w:pPr>
                        <w:r w:rsidRPr="00173B0F">
                          <w:rPr>
                            <w:rFonts w:asciiTheme="minorHAnsi" w:hAnsiTheme="minorHAnsi"/>
                          </w:rPr>
                          <w:t>How did you hear about the WIOA program?</w:t>
                        </w:r>
                      </w:p>
                      <w:p w:rsidR="00CF1EBA" w:rsidRDefault="00CF1EBA"/>
                      <w:p w:rsidR="00CF1EBA" w:rsidRDefault="00CF1EBA"/>
                    </w:txbxContent>
                  </v:textbox>
                  <w10:wrap type="square"/>
                </v:shape>
              </w:pict>
            </w:r>
            <w:r w:rsidR="00CF1EBA" w:rsidRPr="00173B0F">
              <w:rPr>
                <w:rFonts w:asciiTheme="minorHAnsi" w:hAnsiTheme="minorHAnsi"/>
                <w:color w:val="000000"/>
                <w:sz w:val="22"/>
              </w:rPr>
              <w:t xml:space="preserve">This agency does not unfairly exclude individuals from opportunities or make decisions based upon race, color, religion, national origin, political affiliation, sexual orientation, age or disability.  </w:t>
            </w:r>
            <w:r w:rsidR="00CF1EBA" w:rsidRPr="00173B0F">
              <w:rPr>
                <w:rFonts w:asciiTheme="minorHAnsi" w:hAnsiTheme="minorHAnsi"/>
                <w:i/>
                <w:color w:val="000000"/>
                <w:sz w:val="22"/>
              </w:rPr>
              <w:t>The completion of this application does not create entitlement to services authorized under the Workforce Innovation and Opportunity Act.</w:t>
            </w:r>
          </w:p>
          <w:p w:rsidR="005920BE" w:rsidRDefault="005920BE" w:rsidP="00CF1EBA">
            <w:pPr>
              <w:jc w:val="both"/>
              <w:rPr>
                <w:rFonts w:asciiTheme="minorHAnsi" w:hAnsiTheme="minorHAnsi"/>
                <w:i/>
                <w:color w:val="000000"/>
                <w:sz w:val="22"/>
              </w:rPr>
            </w:pPr>
          </w:p>
          <w:p w:rsidR="005920BE" w:rsidRPr="00173B0F" w:rsidRDefault="005920BE" w:rsidP="00CF1EBA">
            <w:pPr>
              <w:jc w:val="both"/>
              <w:rPr>
                <w:rFonts w:asciiTheme="minorHAnsi" w:hAnsiTheme="minorHAnsi"/>
                <w:i/>
                <w:color w:val="000000"/>
                <w:sz w:val="22"/>
              </w:rPr>
            </w:pPr>
          </w:p>
          <w:p w:rsidR="00CF1EBA" w:rsidRPr="00173B0F" w:rsidRDefault="00CF1EBA" w:rsidP="00CF1EBA">
            <w:pPr>
              <w:ind w:firstLine="540"/>
              <w:jc w:val="both"/>
              <w:rPr>
                <w:rFonts w:asciiTheme="minorHAnsi" w:hAnsiTheme="minorHAnsi"/>
                <w:sz w:val="18"/>
              </w:rPr>
            </w:pPr>
            <w:r w:rsidRPr="00173B0F">
              <w:rPr>
                <w:rFonts w:asciiTheme="minorHAnsi" w:hAnsiTheme="minorHAnsi"/>
                <w:sz w:val="18"/>
              </w:rPr>
              <w:t>_______</w:t>
            </w:r>
            <w:r w:rsidR="009135A9">
              <w:rPr>
                <w:rFonts w:asciiTheme="minorHAnsi" w:hAnsiTheme="minorHAnsi"/>
                <w:sz w:val="18"/>
              </w:rPr>
              <w:t>______________________________</w:t>
            </w:r>
            <w:r w:rsidR="009135A9">
              <w:rPr>
                <w:rFonts w:asciiTheme="minorHAnsi" w:hAnsiTheme="minorHAnsi"/>
                <w:sz w:val="18"/>
              </w:rPr>
              <w:tab/>
            </w:r>
            <w:r w:rsidRPr="00173B0F">
              <w:rPr>
                <w:rFonts w:asciiTheme="minorHAnsi" w:hAnsiTheme="minorHAnsi"/>
                <w:sz w:val="18"/>
              </w:rPr>
              <w:t>_____________________________</w:t>
            </w:r>
          </w:p>
          <w:p w:rsidR="00CF1EBA" w:rsidRPr="00173B0F" w:rsidRDefault="00CF1EBA" w:rsidP="00173B0F">
            <w:pPr>
              <w:pStyle w:val="Heading3"/>
              <w:ind w:firstLine="540"/>
              <w:rPr>
                <w:rFonts w:asciiTheme="minorHAnsi" w:hAnsiTheme="minorHAnsi" w:cs="Times New Roman"/>
              </w:rPr>
            </w:pPr>
            <w:r w:rsidRPr="00173B0F">
              <w:rPr>
                <w:rFonts w:asciiTheme="minorHAnsi" w:hAnsiTheme="minorHAnsi" w:cs="Times New Roman"/>
              </w:rPr>
              <w:t>Applicant</w:t>
            </w:r>
            <w:r w:rsidR="00173B0F">
              <w:rPr>
                <w:rFonts w:asciiTheme="minorHAnsi" w:hAnsiTheme="minorHAnsi" w:cs="Times New Roman"/>
              </w:rPr>
              <w:t>’s Signature</w:t>
            </w:r>
            <w:r w:rsidR="00173B0F">
              <w:rPr>
                <w:rFonts w:asciiTheme="minorHAnsi" w:hAnsiTheme="minorHAnsi" w:cs="Times New Roman"/>
              </w:rPr>
              <w:tab/>
            </w:r>
            <w:r w:rsidR="00173B0F">
              <w:rPr>
                <w:rFonts w:asciiTheme="minorHAnsi" w:hAnsiTheme="minorHAnsi" w:cs="Times New Roman"/>
              </w:rPr>
              <w:tab/>
            </w:r>
            <w:r w:rsidR="00173B0F">
              <w:rPr>
                <w:rFonts w:asciiTheme="minorHAnsi" w:hAnsiTheme="minorHAnsi" w:cs="Times New Roman"/>
              </w:rPr>
              <w:tab/>
            </w:r>
            <w:r w:rsidR="00173B0F">
              <w:rPr>
                <w:rFonts w:asciiTheme="minorHAnsi" w:hAnsiTheme="minorHAnsi" w:cs="Times New Roman"/>
              </w:rPr>
              <w:tab/>
              <w:t>Date</w:t>
            </w:r>
          </w:p>
        </w:tc>
      </w:tr>
    </w:tbl>
    <w:p w:rsidR="00CD64C8" w:rsidRPr="007E2502" w:rsidRDefault="00CD64C8" w:rsidP="00CD64C8">
      <w:pPr>
        <w:pBdr>
          <w:top w:val="single" w:sz="6" w:space="1" w:color="auto"/>
        </w:pBdr>
        <w:rPr>
          <w:rFonts w:ascii="Arial" w:hAnsi="Arial" w:cs="Arial"/>
          <w:vanish/>
          <w:color w:val="000000"/>
          <w:sz w:val="16"/>
          <w:szCs w:val="16"/>
        </w:rPr>
      </w:pPr>
      <w:bookmarkStart w:id="6" w:name="_GoBack"/>
      <w:bookmarkEnd w:id="6"/>
      <w:r w:rsidRPr="007E2502">
        <w:rPr>
          <w:rFonts w:ascii="Arial" w:hAnsi="Arial" w:cs="Arial"/>
          <w:vanish/>
          <w:color w:val="000000"/>
          <w:sz w:val="16"/>
          <w:szCs w:val="16"/>
        </w:rPr>
        <w:t>Bottom of Form</w:t>
      </w:r>
    </w:p>
    <w:p w:rsidR="009C1371" w:rsidRDefault="009C1371" w:rsidP="005F7E2D">
      <w:pPr>
        <w:jc w:val="center"/>
        <w:rPr>
          <w:b/>
        </w:rPr>
      </w:pPr>
    </w:p>
    <w:sectPr w:rsidR="009C1371" w:rsidSect="00212C3B">
      <w:footerReference w:type="default" r:id="rId6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BA" w:rsidRDefault="00CF1EBA">
      <w:r>
        <w:separator/>
      </w:r>
    </w:p>
  </w:endnote>
  <w:endnote w:type="continuationSeparator" w:id="0">
    <w:p w:rsidR="00CF1EBA" w:rsidRDefault="00C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BA" w:rsidRPr="00C23E96" w:rsidRDefault="00CF1EBA" w:rsidP="00A40861">
    <w:pPr>
      <w:jc w:val="center"/>
      <w:rPr>
        <w:rFonts w:ascii="Arial" w:hAnsi="Arial"/>
        <w:b/>
        <w:sz w:val="16"/>
        <w:szCs w:val="18"/>
      </w:rPr>
    </w:pPr>
    <w:r w:rsidRPr="00C23E96">
      <w:rPr>
        <w:rFonts w:ascii="Arial" w:hAnsi="Arial"/>
        <w:b/>
        <w:sz w:val="16"/>
        <w:szCs w:val="18"/>
      </w:rPr>
      <w:t>Equal Opportunity Employer/Program</w:t>
    </w:r>
  </w:p>
  <w:p w:rsidR="00CF1EBA" w:rsidRPr="00C23E96" w:rsidRDefault="00CF1EBA" w:rsidP="00A40861">
    <w:pPr>
      <w:pStyle w:val="Footer"/>
      <w:jc w:val="center"/>
      <w:rPr>
        <w:rFonts w:ascii="Arial" w:hAnsi="Arial"/>
        <w:b/>
        <w:sz w:val="16"/>
        <w:szCs w:val="18"/>
      </w:rPr>
    </w:pPr>
    <w:r w:rsidRPr="00C23E96">
      <w:rPr>
        <w:rFonts w:ascii="Arial" w:hAnsi="Arial"/>
        <w:b/>
        <w:sz w:val="16"/>
        <w:szCs w:val="18"/>
      </w:rPr>
      <w:t>Auxiliary aids and services available upon request to individuals with disabilities</w:t>
    </w:r>
  </w:p>
  <w:p w:rsidR="00CF1EBA" w:rsidRPr="00C23E96" w:rsidRDefault="00173B0F" w:rsidP="00A40861">
    <w:pPr>
      <w:pStyle w:val="Footer"/>
      <w:jc w:val="cen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b/>
        <w:sz w:val="16"/>
        <w:szCs w:val="18"/>
      </w:rPr>
      <w:t>Waccamaw</w:t>
    </w:r>
    <w:proofErr w:type="spellEnd"/>
    <w:r>
      <w:rPr>
        <w:rFonts w:ascii="Arial" w:hAnsi="Arial"/>
        <w:b/>
        <w:sz w:val="16"/>
        <w:szCs w:val="18"/>
      </w:rPr>
      <w:t xml:space="preserve"> WIOA</w:t>
    </w:r>
    <w:r w:rsidR="00CF1EBA" w:rsidRPr="00C23E96">
      <w:rPr>
        <w:rFonts w:ascii="Arial" w:hAnsi="Arial"/>
        <w:b/>
        <w:sz w:val="16"/>
        <w:szCs w:val="18"/>
      </w:rPr>
      <w:t xml:space="preserve"> </w:t>
    </w:r>
    <w:r w:rsidR="005920BE">
      <w:rPr>
        <w:rFonts w:ascii="Arial" w:hAnsi="Arial"/>
        <w:b/>
        <w:sz w:val="16"/>
        <w:szCs w:val="18"/>
      </w:rPr>
      <w:t>10/10/2019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BA" w:rsidRDefault="00CF1EBA">
      <w:r>
        <w:separator/>
      </w:r>
    </w:p>
  </w:footnote>
  <w:footnote w:type="continuationSeparator" w:id="0">
    <w:p w:rsidR="00CF1EBA" w:rsidRDefault="00CF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EB3"/>
    <w:rsid w:val="000362F1"/>
    <w:rsid w:val="0007163D"/>
    <w:rsid w:val="000B075C"/>
    <w:rsid w:val="000D408C"/>
    <w:rsid w:val="00153D44"/>
    <w:rsid w:val="00173B0F"/>
    <w:rsid w:val="00177757"/>
    <w:rsid w:val="001E4025"/>
    <w:rsid w:val="00212C3B"/>
    <w:rsid w:val="002D71EC"/>
    <w:rsid w:val="00344E01"/>
    <w:rsid w:val="003517A5"/>
    <w:rsid w:val="003B0C78"/>
    <w:rsid w:val="003C2F58"/>
    <w:rsid w:val="00427B0A"/>
    <w:rsid w:val="00525E48"/>
    <w:rsid w:val="00572B1A"/>
    <w:rsid w:val="005920BE"/>
    <w:rsid w:val="005F30F7"/>
    <w:rsid w:val="005F7E2D"/>
    <w:rsid w:val="00613C20"/>
    <w:rsid w:val="00652D93"/>
    <w:rsid w:val="00676A31"/>
    <w:rsid w:val="00692EDD"/>
    <w:rsid w:val="006E76DB"/>
    <w:rsid w:val="006F3C3A"/>
    <w:rsid w:val="00723B90"/>
    <w:rsid w:val="00761818"/>
    <w:rsid w:val="00764452"/>
    <w:rsid w:val="007808D3"/>
    <w:rsid w:val="007A3EB3"/>
    <w:rsid w:val="007B6D15"/>
    <w:rsid w:val="00831EC9"/>
    <w:rsid w:val="00876833"/>
    <w:rsid w:val="008A579B"/>
    <w:rsid w:val="009135A9"/>
    <w:rsid w:val="009B37AD"/>
    <w:rsid w:val="009C1371"/>
    <w:rsid w:val="009D38E4"/>
    <w:rsid w:val="00A00936"/>
    <w:rsid w:val="00A01A76"/>
    <w:rsid w:val="00A35E47"/>
    <w:rsid w:val="00A4052F"/>
    <w:rsid w:val="00A40861"/>
    <w:rsid w:val="00A83F71"/>
    <w:rsid w:val="00AC566F"/>
    <w:rsid w:val="00AE5F82"/>
    <w:rsid w:val="00B326F7"/>
    <w:rsid w:val="00B53E18"/>
    <w:rsid w:val="00B935C3"/>
    <w:rsid w:val="00BE2497"/>
    <w:rsid w:val="00BF6A0F"/>
    <w:rsid w:val="00C03B3E"/>
    <w:rsid w:val="00C10D4E"/>
    <w:rsid w:val="00C23E96"/>
    <w:rsid w:val="00C24F3E"/>
    <w:rsid w:val="00C4594C"/>
    <w:rsid w:val="00CB2EE5"/>
    <w:rsid w:val="00CD64C8"/>
    <w:rsid w:val="00CF1EBA"/>
    <w:rsid w:val="00D03D73"/>
    <w:rsid w:val="00D60272"/>
    <w:rsid w:val="00D625C5"/>
    <w:rsid w:val="00D80299"/>
    <w:rsid w:val="00DC5DFE"/>
    <w:rsid w:val="00E2537E"/>
    <w:rsid w:val="00E40DA2"/>
    <w:rsid w:val="00E52502"/>
    <w:rsid w:val="00E81042"/>
    <w:rsid w:val="00EB21B6"/>
    <w:rsid w:val="00EC3B3A"/>
    <w:rsid w:val="00ED258D"/>
    <w:rsid w:val="00EE7543"/>
    <w:rsid w:val="00EF686C"/>
    <w:rsid w:val="00F00380"/>
    <w:rsid w:val="00F11D3B"/>
    <w:rsid w:val="00F30C92"/>
    <w:rsid w:val="00FC2B12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AF744CD-6B44-423C-8E32-30B457C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258D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D64C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D38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C2F58"/>
    <w:pPr>
      <w:spacing w:before="100" w:beforeAutospacing="1" w:after="100" w:afterAutospacing="1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ED258D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rsid w:val="00C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9D522448</Template>
  <TotalTime>91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Mid-Carolina WIA Adult and Dislocated Worker Services</vt:lpstr>
    </vt:vector>
  </TitlesOfParts>
  <Company>Mid Carolina Council of Governments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Mid-Carolina WIA Adult and Dislocated Worker Services</dc:title>
  <dc:creator>dday</dc:creator>
  <cp:lastModifiedBy>Amy Ross</cp:lastModifiedBy>
  <cp:revision>7</cp:revision>
  <cp:lastPrinted>2014-01-07T20:48:00Z</cp:lastPrinted>
  <dcterms:created xsi:type="dcterms:W3CDTF">2013-12-31T19:38:00Z</dcterms:created>
  <dcterms:modified xsi:type="dcterms:W3CDTF">2019-10-10T18:41:00Z</dcterms:modified>
</cp:coreProperties>
</file>