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46"/>
        <w:tblW w:w="0" w:type="auto"/>
        <w:tblLook w:val="04A0" w:firstRow="1" w:lastRow="0" w:firstColumn="1" w:lastColumn="0" w:noHBand="0" w:noVBand="1"/>
      </w:tblPr>
      <w:tblGrid>
        <w:gridCol w:w="6120"/>
      </w:tblGrid>
      <w:tr w:rsidR="00BC6D19" w:rsidRPr="00F40FDA" w:rsidTr="00BC6D19">
        <w:trPr>
          <w:trHeight w:val="714"/>
        </w:trPr>
        <w:tc>
          <w:tcPr>
            <w:tcW w:w="6120" w:type="dxa"/>
            <w:shd w:val="clear" w:color="auto" w:fill="4BACC6" w:themeFill="accent5"/>
          </w:tcPr>
          <w:p w:rsidR="00BC6D19" w:rsidRDefault="00BC6D19" w:rsidP="00BC6D19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0FDA">
              <w:rPr>
                <w:b/>
                <w:sz w:val="40"/>
                <w:szCs w:val="40"/>
              </w:rPr>
              <w:t xml:space="preserve">Workforce </w:t>
            </w:r>
            <w:r w:rsidR="00D711B3">
              <w:rPr>
                <w:b/>
                <w:sz w:val="40"/>
                <w:szCs w:val="40"/>
              </w:rPr>
              <w:t>Development</w:t>
            </w:r>
            <w:r w:rsidRPr="00F40FDA">
              <w:rPr>
                <w:b/>
                <w:sz w:val="40"/>
                <w:szCs w:val="40"/>
              </w:rPr>
              <w:t xml:space="preserve"> Board</w:t>
            </w:r>
          </w:p>
          <w:p w:rsidR="00BC6D19" w:rsidRPr="00F40FDA" w:rsidRDefault="00D711B3" w:rsidP="005A13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Meeting Dates </w:t>
            </w:r>
            <w:r w:rsidR="005A135E">
              <w:rPr>
                <w:b/>
                <w:sz w:val="40"/>
                <w:szCs w:val="40"/>
              </w:rPr>
              <w:t>2018</w:t>
            </w:r>
          </w:p>
        </w:tc>
      </w:tr>
      <w:tr w:rsidR="00BC6D19" w:rsidRPr="00BF20E2" w:rsidTr="00BC6D19">
        <w:trPr>
          <w:trHeight w:val="258"/>
        </w:trPr>
        <w:tc>
          <w:tcPr>
            <w:tcW w:w="6120" w:type="dxa"/>
            <w:tcBorders>
              <w:bottom w:val="single" w:sz="4" w:space="0" w:color="auto"/>
            </w:tcBorders>
          </w:tcPr>
          <w:p w:rsidR="00BC6D19" w:rsidRPr="00BF20E2" w:rsidRDefault="00BC6D19" w:rsidP="00BC6D19">
            <w:pPr>
              <w:rPr>
                <w:b/>
              </w:rPr>
            </w:pPr>
          </w:p>
        </w:tc>
      </w:tr>
      <w:tr w:rsidR="00BC6D19" w:rsidRPr="00BF20E2" w:rsidTr="00BC6D19">
        <w:trPr>
          <w:trHeight w:val="426"/>
        </w:trPr>
        <w:tc>
          <w:tcPr>
            <w:tcW w:w="6120" w:type="dxa"/>
            <w:shd w:val="clear" w:color="auto" w:fill="B6DDE8" w:themeFill="accent5" w:themeFillTint="66"/>
          </w:tcPr>
          <w:p w:rsidR="00BC6D19" w:rsidRPr="00F40FDA" w:rsidRDefault="005A135E" w:rsidP="005A13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January</w:t>
            </w:r>
            <w:r w:rsidR="00371C8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16</w:t>
            </w:r>
            <w:r w:rsidRPr="005A135E">
              <w:rPr>
                <w:b/>
                <w:sz w:val="36"/>
                <w:szCs w:val="36"/>
                <w:vertAlign w:val="superscript"/>
              </w:rPr>
              <w:t>th</w:t>
            </w:r>
            <w:r w:rsidR="008143E4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A135E" w:rsidRPr="00BF20E2" w:rsidTr="00BC6D19">
        <w:trPr>
          <w:trHeight w:val="441"/>
        </w:trPr>
        <w:tc>
          <w:tcPr>
            <w:tcW w:w="6120" w:type="dxa"/>
            <w:shd w:val="clear" w:color="auto" w:fill="B6DDE8" w:themeFill="accent5" w:themeFillTint="66"/>
          </w:tcPr>
          <w:p w:rsidR="005A135E" w:rsidRPr="00F40FDA" w:rsidRDefault="005A135E" w:rsidP="00D711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March 20</w:t>
            </w:r>
            <w:r w:rsidRPr="005A135E">
              <w:rPr>
                <w:b/>
                <w:sz w:val="36"/>
                <w:szCs w:val="36"/>
                <w:vertAlign w:val="superscript"/>
              </w:rPr>
              <w:t>th</w:t>
            </w:r>
          </w:p>
        </w:tc>
      </w:tr>
      <w:tr w:rsidR="00BC6D19" w:rsidRPr="00BF20E2" w:rsidTr="00BC6D19">
        <w:trPr>
          <w:trHeight w:val="441"/>
        </w:trPr>
        <w:tc>
          <w:tcPr>
            <w:tcW w:w="6120" w:type="dxa"/>
            <w:shd w:val="clear" w:color="auto" w:fill="B6DDE8" w:themeFill="accent5" w:themeFillTint="66"/>
          </w:tcPr>
          <w:p w:rsidR="00BC6D19" w:rsidRPr="00F40FDA" w:rsidRDefault="00BC6D19" w:rsidP="005A135E">
            <w:pPr>
              <w:jc w:val="center"/>
              <w:rPr>
                <w:b/>
                <w:sz w:val="36"/>
                <w:szCs w:val="36"/>
              </w:rPr>
            </w:pPr>
            <w:r w:rsidRPr="00F40FDA">
              <w:rPr>
                <w:b/>
                <w:sz w:val="36"/>
                <w:szCs w:val="36"/>
              </w:rPr>
              <w:t>May 1</w:t>
            </w:r>
            <w:r w:rsidR="005A135E">
              <w:rPr>
                <w:b/>
                <w:sz w:val="36"/>
                <w:szCs w:val="36"/>
              </w:rPr>
              <w:t>5</w:t>
            </w:r>
            <w:r w:rsidRPr="00F40FDA">
              <w:rPr>
                <w:b/>
                <w:sz w:val="36"/>
                <w:szCs w:val="36"/>
                <w:vertAlign w:val="superscript"/>
              </w:rPr>
              <w:t>th</w:t>
            </w:r>
          </w:p>
        </w:tc>
      </w:tr>
      <w:tr w:rsidR="00BC6D19" w:rsidRPr="00BF20E2" w:rsidTr="00BC6D19">
        <w:trPr>
          <w:trHeight w:val="441"/>
        </w:trPr>
        <w:tc>
          <w:tcPr>
            <w:tcW w:w="6120" w:type="dxa"/>
            <w:shd w:val="clear" w:color="auto" w:fill="B6DDE8" w:themeFill="accent5" w:themeFillTint="66"/>
          </w:tcPr>
          <w:p w:rsidR="00BC6D19" w:rsidRPr="00F40FDA" w:rsidRDefault="00BC6D19" w:rsidP="005A13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July </w:t>
            </w:r>
            <w:r w:rsidR="005A135E">
              <w:rPr>
                <w:b/>
                <w:sz w:val="36"/>
                <w:szCs w:val="36"/>
              </w:rPr>
              <w:t>17</w:t>
            </w:r>
            <w:r w:rsidR="005A135E" w:rsidRPr="005A135E">
              <w:rPr>
                <w:b/>
                <w:sz w:val="36"/>
                <w:szCs w:val="36"/>
                <w:vertAlign w:val="superscript"/>
              </w:rPr>
              <w:t>th</w:t>
            </w:r>
          </w:p>
        </w:tc>
      </w:tr>
      <w:tr w:rsidR="00BC6D19" w:rsidRPr="00BF20E2" w:rsidTr="00BC6D19">
        <w:trPr>
          <w:trHeight w:val="441"/>
        </w:trPr>
        <w:tc>
          <w:tcPr>
            <w:tcW w:w="6120" w:type="dxa"/>
            <w:shd w:val="clear" w:color="auto" w:fill="B6DDE8" w:themeFill="accent5" w:themeFillTint="66"/>
          </w:tcPr>
          <w:p w:rsidR="00BC6D19" w:rsidRPr="00F40FDA" w:rsidRDefault="00BC6D19" w:rsidP="005A13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September </w:t>
            </w:r>
            <w:r w:rsidR="00D711B3">
              <w:rPr>
                <w:b/>
                <w:sz w:val="36"/>
                <w:szCs w:val="36"/>
              </w:rPr>
              <w:t>1</w:t>
            </w:r>
            <w:r w:rsidR="005A135E">
              <w:rPr>
                <w:b/>
                <w:sz w:val="36"/>
                <w:szCs w:val="36"/>
              </w:rPr>
              <w:t>8</w:t>
            </w:r>
            <w:r w:rsidR="00D711B3" w:rsidRPr="00D711B3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BC6D19" w:rsidRPr="00BF20E2" w:rsidTr="00BC6D19">
        <w:trPr>
          <w:trHeight w:val="441"/>
        </w:trPr>
        <w:tc>
          <w:tcPr>
            <w:tcW w:w="6120" w:type="dxa"/>
            <w:shd w:val="clear" w:color="auto" w:fill="B6DDE8" w:themeFill="accent5" w:themeFillTint="66"/>
          </w:tcPr>
          <w:p w:rsidR="00BC6D19" w:rsidRPr="00F40FDA" w:rsidRDefault="00BC6D19" w:rsidP="005A13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November </w:t>
            </w:r>
            <w:r w:rsidR="00D711B3">
              <w:rPr>
                <w:b/>
                <w:sz w:val="36"/>
                <w:szCs w:val="36"/>
              </w:rPr>
              <w:t>2</w:t>
            </w:r>
            <w:r w:rsidR="005A135E">
              <w:rPr>
                <w:b/>
                <w:sz w:val="36"/>
                <w:szCs w:val="36"/>
              </w:rPr>
              <w:t>0</w:t>
            </w:r>
            <w:r w:rsidR="005A135E" w:rsidRPr="005A135E">
              <w:rPr>
                <w:b/>
                <w:sz w:val="36"/>
                <w:szCs w:val="36"/>
                <w:vertAlign w:val="superscript"/>
              </w:rPr>
              <w:t>th</w:t>
            </w:r>
          </w:p>
        </w:tc>
      </w:tr>
    </w:tbl>
    <w:p w:rsidR="00BF20E2" w:rsidRPr="00BF20E2" w:rsidRDefault="00BC6D1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5A8105" wp14:editId="49146546">
                <wp:simplePos x="0" y="0"/>
                <wp:positionH relativeFrom="column">
                  <wp:posOffset>2841625</wp:posOffset>
                </wp:positionH>
                <wp:positionV relativeFrom="paragraph">
                  <wp:posOffset>-90170</wp:posOffset>
                </wp:positionV>
                <wp:extent cx="5835015" cy="1501140"/>
                <wp:effectExtent l="12700" t="5080" r="1016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CD" w:rsidRDefault="00D84ECD" w:rsidP="00F40F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4ECD" w:rsidRPr="00F40FDA" w:rsidRDefault="00D84ECD" w:rsidP="00F40F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40FDA">
                              <w:rPr>
                                <w:sz w:val="36"/>
                                <w:szCs w:val="36"/>
                              </w:rPr>
                              <w:t>Waccamaw</w:t>
                            </w:r>
                            <w:proofErr w:type="spellEnd"/>
                            <w:r w:rsidRPr="00F40FDA">
                              <w:rPr>
                                <w:sz w:val="36"/>
                                <w:szCs w:val="36"/>
                              </w:rPr>
                              <w:t xml:space="preserve"> Workforce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Development</w:t>
                            </w:r>
                            <w:r w:rsidRPr="00F40FDA">
                              <w:rPr>
                                <w:sz w:val="36"/>
                                <w:szCs w:val="36"/>
                              </w:rPr>
                              <w:t xml:space="preserve"> Area</w:t>
                            </w:r>
                          </w:p>
                          <w:p w:rsidR="00D84ECD" w:rsidRPr="00466460" w:rsidRDefault="00D84ECD" w:rsidP="00F40F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646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Meeting Schedule for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Calendar</w:t>
                            </w:r>
                            <w:r w:rsidRPr="0046646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Year </w:t>
                            </w:r>
                            <w:r w:rsidR="005A135E">
                              <w:rPr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D84ECD" w:rsidRPr="00F40FDA" w:rsidRDefault="00D84ECD" w:rsidP="00F40F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January – December </w:t>
                            </w:r>
                            <w:r w:rsidR="005A135E">
                              <w:rPr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8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75pt;margin-top:-7.1pt;width:459.45pt;height:11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">
                <v:textbox>
                  <w:txbxContent>
                    <w:p w:rsidR="00D84ECD" w:rsidRDefault="00D84ECD" w:rsidP="00F40F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84ECD" w:rsidRPr="00F40FDA" w:rsidRDefault="00D84ECD" w:rsidP="00F40F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F40FDA">
                        <w:rPr>
                          <w:sz w:val="36"/>
                          <w:szCs w:val="36"/>
                        </w:rPr>
                        <w:t>Waccamaw</w:t>
                      </w:r>
                      <w:proofErr w:type="spellEnd"/>
                      <w:r w:rsidRPr="00F40FDA">
                        <w:rPr>
                          <w:sz w:val="36"/>
                          <w:szCs w:val="36"/>
                        </w:rPr>
                        <w:t xml:space="preserve"> Workforce </w:t>
                      </w:r>
                      <w:r>
                        <w:rPr>
                          <w:sz w:val="36"/>
                          <w:szCs w:val="36"/>
                        </w:rPr>
                        <w:t>Development</w:t>
                      </w:r>
                      <w:r w:rsidRPr="00F40FDA">
                        <w:rPr>
                          <w:sz w:val="36"/>
                          <w:szCs w:val="36"/>
                        </w:rPr>
                        <w:t xml:space="preserve"> Area</w:t>
                      </w:r>
                    </w:p>
                    <w:p w:rsidR="00D84ECD" w:rsidRPr="00466460" w:rsidRDefault="00D84ECD" w:rsidP="00F40F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66460">
                        <w:rPr>
                          <w:b/>
                          <w:sz w:val="36"/>
                          <w:szCs w:val="36"/>
                        </w:rPr>
                        <w:t xml:space="preserve">Meeting Schedule for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Calendar</w:t>
                      </w:r>
                      <w:r w:rsidRPr="00466460">
                        <w:rPr>
                          <w:b/>
                          <w:sz w:val="36"/>
                          <w:szCs w:val="36"/>
                        </w:rPr>
                        <w:t xml:space="preserve"> Year </w:t>
                      </w:r>
                      <w:r w:rsidR="005A135E">
                        <w:rPr>
                          <w:b/>
                          <w:sz w:val="36"/>
                          <w:szCs w:val="36"/>
                        </w:rPr>
                        <w:t>2018</w:t>
                      </w:r>
                    </w:p>
                    <w:p w:rsidR="00D84ECD" w:rsidRPr="00F40FDA" w:rsidRDefault="00D84ECD" w:rsidP="00F40F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January – December </w:t>
                      </w:r>
                      <w:r w:rsidR="005A135E">
                        <w:rPr>
                          <w:sz w:val="36"/>
                          <w:szCs w:val="3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E6273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E6568" wp14:editId="1CE4EE45">
                <wp:simplePos x="0" y="0"/>
                <wp:positionH relativeFrom="column">
                  <wp:posOffset>795020</wp:posOffset>
                </wp:positionH>
                <wp:positionV relativeFrom="paragraph">
                  <wp:posOffset>6191885</wp:posOffset>
                </wp:positionV>
                <wp:extent cx="7712075" cy="308610"/>
                <wp:effectExtent l="0" t="1270" r="381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0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ECD" w:rsidRPr="004A398A" w:rsidRDefault="00D84ECD" w:rsidP="004A39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398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All meetings will be held at 9:30 am in the WRCOG Conference Room unless otherwise notified.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.6pt;margin-top:487.55pt;width:607.25pt;height:2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CF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b6oyDzsDpYQA3s4dj6LJjqod7WX3TSMhlS8WG3Solx5bRGrIL7U3/4uqE&#10;oy3IevwoawhDt0Y6oH2jels6KAYCdOjS06kzNpUKDufzMArmMUYV2N4FySx0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" filled="f" stroked="f">
                <v:textbox style="mso-fit-shape-to-text:t">
                  <w:txbxContent>
                    <w:p w:rsidR="00D84ECD" w:rsidRPr="004A398A" w:rsidRDefault="00D84ECD" w:rsidP="004A398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A398A">
                        <w:rPr>
                          <w:b/>
                          <w:sz w:val="28"/>
                          <w:szCs w:val="28"/>
                          <w:u w:val="single"/>
                        </w:rPr>
                        <w:t>All meetings will be held at 9:30 am in the WRCOG Conference Room unless otherwise notified.</w:t>
                      </w:r>
                    </w:p>
                  </w:txbxContent>
                </v:textbox>
              </v:shape>
            </w:pict>
          </mc:Fallback>
        </mc:AlternateContent>
      </w:r>
      <w:r w:rsidR="00E6273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59C58" wp14:editId="279B9631">
                <wp:simplePos x="0" y="0"/>
                <wp:positionH relativeFrom="column">
                  <wp:posOffset>245110</wp:posOffset>
                </wp:positionH>
                <wp:positionV relativeFrom="paragraph">
                  <wp:posOffset>-127000</wp:posOffset>
                </wp:positionV>
                <wp:extent cx="2265680" cy="17399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ECD" w:rsidRDefault="00D84ECD">
                            <w:r w:rsidRPr="00D84EC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95C5C8D" wp14:editId="57574C16">
                                  <wp:extent cx="2082800" cy="1767224"/>
                                  <wp:effectExtent l="0" t="0" r="0" b="4445"/>
                                  <wp:docPr id="5" name="Picture 5" descr="\\WRCOGPrivFS01\Users$\ahemeon\Documents\Logos\WWIB logo (Renamed)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RCOGPrivFS01\Users$\ahemeon\Documents\Logos\WWIB logo (Renamed)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0" cy="1767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59C58" id="Text Box 3" o:spid="_x0000_s1028" type="#_x0000_t202" style="position:absolute;margin-left:19.3pt;margin-top:-10pt;width:178.4pt;height:13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luuQIAAME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" filled="f" stroked="f">
                <v:textbox style="mso-fit-shape-to-text:t">
                  <w:txbxContent>
                    <w:p w:rsidR="00D84ECD" w:rsidRDefault="00D84ECD">
                      <w:r w:rsidRPr="00D84ECD">
                        <w:rPr>
                          <w:b/>
                          <w:noProof/>
                        </w:rPr>
                        <w:drawing>
                          <wp:inline distT="0" distB="0" distL="0" distR="0" wp14:anchorId="295C5C8D" wp14:editId="57574C16">
                            <wp:extent cx="2082800" cy="1767224"/>
                            <wp:effectExtent l="0" t="0" r="0" b="4445"/>
                            <wp:docPr id="5" name="Picture 5" descr="\\WRCOGPrivFS01\Users$\ahemeon\Documents\Logos\WWIB logo (Renamed)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RCOGPrivFS01\Users$\ahemeon\Documents\Logos\WWIB logo (Renamed)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0" cy="1767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F20E2" w:rsidRPr="00BF20E2" w:rsidSect="00F40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27" w:rsidRDefault="00CF1F27" w:rsidP="00CF1F27">
      <w:r>
        <w:separator/>
      </w:r>
    </w:p>
  </w:endnote>
  <w:endnote w:type="continuationSeparator" w:id="0">
    <w:p w:rsidR="00CF1F27" w:rsidRDefault="00CF1F27" w:rsidP="00CF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27" w:rsidRDefault="00CF1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27" w:rsidRDefault="00CF1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27" w:rsidRDefault="00CF1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27" w:rsidRDefault="00CF1F27" w:rsidP="00CF1F27">
      <w:r>
        <w:separator/>
      </w:r>
    </w:p>
  </w:footnote>
  <w:footnote w:type="continuationSeparator" w:id="0">
    <w:p w:rsidR="00CF1F27" w:rsidRDefault="00CF1F27" w:rsidP="00CF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27" w:rsidRDefault="00CF1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27" w:rsidRDefault="00CF1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27" w:rsidRDefault="00CF1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4E"/>
    <w:rsid w:val="00032B17"/>
    <w:rsid w:val="000749D0"/>
    <w:rsid w:val="00145C09"/>
    <w:rsid w:val="003611CE"/>
    <w:rsid w:val="00371C86"/>
    <w:rsid w:val="003E7C81"/>
    <w:rsid w:val="004117B0"/>
    <w:rsid w:val="00466460"/>
    <w:rsid w:val="004A398A"/>
    <w:rsid w:val="00546584"/>
    <w:rsid w:val="00562E86"/>
    <w:rsid w:val="005A135E"/>
    <w:rsid w:val="005A5973"/>
    <w:rsid w:val="00773041"/>
    <w:rsid w:val="007D74CE"/>
    <w:rsid w:val="008143E4"/>
    <w:rsid w:val="00837B0F"/>
    <w:rsid w:val="008A62A4"/>
    <w:rsid w:val="008D0404"/>
    <w:rsid w:val="009D1F42"/>
    <w:rsid w:val="00A42071"/>
    <w:rsid w:val="00BA13F0"/>
    <w:rsid w:val="00BC6D19"/>
    <w:rsid w:val="00BD7D4E"/>
    <w:rsid w:val="00BF20E2"/>
    <w:rsid w:val="00C05DB2"/>
    <w:rsid w:val="00CF1F27"/>
    <w:rsid w:val="00D711B3"/>
    <w:rsid w:val="00D77441"/>
    <w:rsid w:val="00D84ECD"/>
    <w:rsid w:val="00DA3B7D"/>
    <w:rsid w:val="00E34948"/>
    <w:rsid w:val="00E62732"/>
    <w:rsid w:val="00EA79DD"/>
    <w:rsid w:val="00F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CCD162A-04D3-4DE8-A754-41AD0643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BD7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D7D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0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27"/>
  </w:style>
  <w:style w:type="paragraph" w:styleId="Footer">
    <w:name w:val="footer"/>
    <w:basedOn w:val="Normal"/>
    <w:link w:val="FooterChar"/>
    <w:uiPriority w:val="99"/>
    <w:unhideWhenUsed/>
    <w:rsid w:val="00CF1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989114D9</Template>
  <TotalTime>0</TotalTime>
  <Pages>1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</dc:creator>
  <cp:keywords/>
  <dc:description/>
  <cp:lastModifiedBy>Rusty Gaskins</cp:lastModifiedBy>
  <cp:revision>2</cp:revision>
  <cp:lastPrinted>2016-12-19T20:39:00Z</cp:lastPrinted>
  <dcterms:created xsi:type="dcterms:W3CDTF">2017-12-04T19:34:00Z</dcterms:created>
  <dcterms:modified xsi:type="dcterms:W3CDTF">2017-12-04T19:34:00Z</dcterms:modified>
</cp:coreProperties>
</file>