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C8" w:rsidRDefault="00E81042" w:rsidP="00CD64C8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Waccamaw</w:t>
      </w:r>
      <w:proofErr w:type="spellEnd"/>
      <w:r w:rsidR="00CD64C8">
        <w:rPr>
          <w:b/>
        </w:rPr>
        <w:t xml:space="preserve"> WI</w:t>
      </w:r>
      <w:r w:rsidR="00613C20">
        <w:rPr>
          <w:b/>
        </w:rPr>
        <w:t>O</w:t>
      </w:r>
      <w:r w:rsidR="00CD64C8">
        <w:rPr>
          <w:b/>
        </w:rPr>
        <w:t xml:space="preserve">A </w:t>
      </w:r>
      <w:r w:rsidR="00E2537E">
        <w:rPr>
          <w:b/>
        </w:rPr>
        <w:t xml:space="preserve">Youth, </w:t>
      </w:r>
      <w:r w:rsidR="00C4594C">
        <w:rPr>
          <w:b/>
        </w:rPr>
        <w:t>Adult and Dislocated Worker Services</w:t>
      </w:r>
    </w:p>
    <w:p w:rsidR="00D60272" w:rsidRDefault="00177757" w:rsidP="00CD64C8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</w:rPr>
        <w:t>Request for WI</w:t>
      </w:r>
      <w:r w:rsidR="00613C20">
        <w:rPr>
          <w:b/>
        </w:rPr>
        <w:t>O</w:t>
      </w:r>
      <w:r>
        <w:rPr>
          <w:b/>
        </w:rPr>
        <w:t xml:space="preserve">A </w:t>
      </w:r>
      <w:r w:rsidRPr="009B37AD">
        <w:rPr>
          <w:b/>
        </w:rPr>
        <w:t>Services</w:t>
      </w:r>
    </w:p>
    <w:p w:rsidR="00D60272" w:rsidRPr="00BE2497" w:rsidRDefault="00D60272" w:rsidP="00CD64C8">
      <w:pPr>
        <w:jc w:val="center"/>
        <w:rPr>
          <w:rFonts w:ascii="Verdana" w:hAnsi="Verdana"/>
          <w:b/>
          <w:bCs/>
          <w:iCs/>
          <w:color w:val="000000"/>
          <w:sz w:val="20"/>
          <w:szCs w:val="20"/>
        </w:rPr>
      </w:pPr>
    </w:p>
    <w:p w:rsidR="00CD64C8" w:rsidRPr="007D5D6F" w:rsidRDefault="00CD64C8" w:rsidP="00CD64C8">
      <w:pPr>
        <w:rPr>
          <w:rFonts w:ascii="Verdana" w:hAnsi="Verdana"/>
          <w:color w:val="000000"/>
          <w:sz w:val="4"/>
          <w:szCs w:val="4"/>
        </w:rPr>
      </w:pPr>
    </w:p>
    <w:p w:rsidR="00CD64C8" w:rsidRPr="007E2502" w:rsidRDefault="00CD64C8" w:rsidP="00CD64C8">
      <w:pPr>
        <w:pBdr>
          <w:bottom w:val="single" w:sz="6" w:space="1" w:color="auto"/>
        </w:pBdr>
        <w:jc w:val="center"/>
        <w:rPr>
          <w:rFonts w:ascii="Arial" w:hAnsi="Arial" w:cs="Arial"/>
          <w:vanish/>
          <w:color w:val="000000"/>
          <w:sz w:val="16"/>
          <w:szCs w:val="16"/>
        </w:rPr>
      </w:pPr>
      <w:r w:rsidRPr="007E2502">
        <w:rPr>
          <w:rFonts w:ascii="Arial" w:hAnsi="Arial" w:cs="Arial"/>
          <w:vanish/>
          <w:color w:val="000000"/>
          <w:sz w:val="16"/>
          <w:szCs w:val="16"/>
        </w:rPr>
        <w:t>Top of Form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2556"/>
        <w:gridCol w:w="3348"/>
      </w:tblGrid>
      <w:tr w:rsidR="00CD64C8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FC2EE4" w:rsidRDefault="00CD64C8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C2EE4">
              <w:rPr>
                <w:b/>
                <w:color w:val="000000"/>
              </w:rPr>
              <w:t>Name:</w:t>
            </w:r>
          </w:p>
        </w:tc>
        <w:tc>
          <w:tcPr>
            <w:tcW w:w="5904" w:type="dxa"/>
            <w:gridSpan w:val="2"/>
          </w:tcPr>
          <w:p w:rsidR="00CD64C8" w:rsidRDefault="00CD64C8" w:rsidP="00CD64C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D64C8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FC2EE4" w:rsidRDefault="00CD64C8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C2EE4">
              <w:rPr>
                <w:b/>
                <w:color w:val="000000"/>
              </w:rPr>
              <w:t>Address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904" w:type="dxa"/>
            <w:gridSpan w:val="2"/>
          </w:tcPr>
          <w:p w:rsidR="00CD64C8" w:rsidRDefault="00CD64C8" w:rsidP="00CD64C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D64C8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FC2EE4" w:rsidRDefault="000D408C" w:rsidP="00761818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City/State/Zip</w:t>
            </w:r>
          </w:p>
        </w:tc>
        <w:tc>
          <w:tcPr>
            <w:tcW w:w="5904" w:type="dxa"/>
            <w:gridSpan w:val="2"/>
          </w:tcPr>
          <w:p w:rsidR="00CD64C8" w:rsidRDefault="00CD64C8" w:rsidP="00CD64C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D64C8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FC2EE4" w:rsidRDefault="00761818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Phone:</w:t>
            </w:r>
          </w:p>
        </w:tc>
        <w:tc>
          <w:tcPr>
            <w:tcW w:w="5904" w:type="dxa"/>
            <w:gridSpan w:val="2"/>
          </w:tcPr>
          <w:p w:rsidR="00CD64C8" w:rsidRDefault="00CD64C8" w:rsidP="00CD64C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D64C8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FC2EE4" w:rsidRDefault="00CD64C8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Birth Date</w:t>
            </w:r>
            <w:r w:rsidR="00FC2B12">
              <w:rPr>
                <w:b/>
                <w:color w:val="000000"/>
              </w:rPr>
              <w:t xml:space="preserve"> (Youth Only)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5904" w:type="dxa"/>
            <w:gridSpan w:val="2"/>
          </w:tcPr>
          <w:p w:rsidR="00CD64C8" w:rsidRDefault="00CD64C8" w:rsidP="00CD64C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D64C8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FC2EE4" w:rsidRDefault="00C4594C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County of Residence</w:t>
            </w:r>
            <w:r w:rsidR="00CD64C8">
              <w:rPr>
                <w:b/>
                <w:color w:val="000000"/>
              </w:rPr>
              <w:t>:</w:t>
            </w:r>
          </w:p>
        </w:tc>
        <w:tc>
          <w:tcPr>
            <w:tcW w:w="5904" w:type="dxa"/>
            <w:gridSpan w:val="2"/>
          </w:tcPr>
          <w:p w:rsidR="00CD64C8" w:rsidRDefault="00CD64C8" w:rsidP="00CD64C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9D38E4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9D38E4" w:rsidRPr="00FC2EE4" w:rsidRDefault="009D38E4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5904" w:type="dxa"/>
            <w:gridSpan w:val="2"/>
          </w:tcPr>
          <w:p w:rsidR="009D38E4" w:rsidRDefault="009D38E4" w:rsidP="00CD64C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9D38E4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9D38E4" w:rsidRPr="00FC2EE4" w:rsidRDefault="009D38E4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5904" w:type="dxa"/>
            <w:gridSpan w:val="2"/>
          </w:tcPr>
          <w:p w:rsidR="009D38E4" w:rsidRDefault="009D38E4" w:rsidP="00CD64C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4594C" w:rsidRPr="00FC2EE4" w:rsidTr="00945965">
        <w:trPr>
          <w:jc w:val="center"/>
        </w:trPr>
        <w:tc>
          <w:tcPr>
            <w:tcW w:w="8856" w:type="dxa"/>
            <w:gridSpan w:val="3"/>
            <w:shd w:val="clear" w:color="auto" w:fill="9CE0FE"/>
          </w:tcPr>
          <w:p w:rsidR="00C4594C" w:rsidRPr="00FC2EE4" w:rsidRDefault="00C4594C" w:rsidP="0094596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C2EE4">
              <w:rPr>
                <w:b/>
                <w:color w:val="000000"/>
              </w:rPr>
              <w:t>Please provide the following information regarding your request for assistance:</w:t>
            </w:r>
          </w:p>
        </w:tc>
      </w:tr>
      <w:tr w:rsidR="00EC3B3A" w:rsidRPr="009D38E4" w:rsidTr="00243784">
        <w:trPr>
          <w:trHeight w:val="562"/>
          <w:jc w:val="center"/>
        </w:trPr>
        <w:tc>
          <w:tcPr>
            <w:tcW w:w="2952" w:type="dxa"/>
            <w:shd w:val="clear" w:color="auto" w:fill="9CE0FE"/>
          </w:tcPr>
          <w:p w:rsidR="00EC3B3A" w:rsidRDefault="00EC3B3A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type of job are you looking for?</w:t>
            </w:r>
          </w:p>
        </w:tc>
        <w:tc>
          <w:tcPr>
            <w:tcW w:w="5904" w:type="dxa"/>
            <w:gridSpan w:val="2"/>
          </w:tcPr>
          <w:p w:rsidR="00EC3B3A" w:rsidRPr="009D38E4" w:rsidRDefault="00EC3B3A" w:rsidP="00CD64C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EC3B3A" w:rsidTr="007808D3">
        <w:trPr>
          <w:jc w:val="center"/>
        </w:trPr>
        <w:tc>
          <w:tcPr>
            <w:tcW w:w="2952" w:type="dxa"/>
            <w:shd w:val="clear" w:color="auto" w:fill="9CE0FE"/>
            <w:vAlign w:val="center"/>
          </w:tcPr>
          <w:p w:rsidR="00EC3B3A" w:rsidRDefault="00EC3B3A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you need training to obtain employment?</w:t>
            </w:r>
          </w:p>
        </w:tc>
        <w:tc>
          <w:tcPr>
            <w:tcW w:w="2556" w:type="dxa"/>
          </w:tcPr>
          <w:p w:rsidR="00EC3B3A" w:rsidRDefault="00344E01" w:rsidP="00EC3B3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B3A">
              <w:rPr>
                <w:color w:val="000000"/>
              </w:rPr>
              <w:instrText xml:space="preserve"> FORMCHECKBOX </w:instrText>
            </w:r>
            <w:r w:rsidR="00031382">
              <w:rPr>
                <w:color w:val="000000"/>
              </w:rPr>
            </w:r>
            <w:r w:rsidR="0003138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C3B3A">
              <w:rPr>
                <w:color w:val="000000"/>
              </w:rPr>
              <w:t xml:space="preserve">  yes</w:t>
            </w:r>
          </w:p>
        </w:tc>
        <w:tc>
          <w:tcPr>
            <w:tcW w:w="3348" w:type="dxa"/>
          </w:tcPr>
          <w:p w:rsidR="00EC3B3A" w:rsidRDefault="00344E01" w:rsidP="00EC3B3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B3A">
              <w:rPr>
                <w:color w:val="000000"/>
              </w:rPr>
              <w:instrText xml:space="preserve"> FORMCHECKBOX </w:instrText>
            </w:r>
            <w:r w:rsidR="00031382">
              <w:rPr>
                <w:color w:val="000000"/>
              </w:rPr>
            </w:r>
            <w:r w:rsidR="0003138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C3B3A">
              <w:rPr>
                <w:color w:val="000000"/>
              </w:rPr>
              <w:t xml:space="preserve">  no</w:t>
            </w:r>
          </w:p>
        </w:tc>
      </w:tr>
      <w:tr w:rsidR="00CD64C8" w:rsidTr="007808D3">
        <w:trPr>
          <w:jc w:val="center"/>
        </w:trPr>
        <w:tc>
          <w:tcPr>
            <w:tcW w:w="2952" w:type="dxa"/>
            <w:vMerge w:val="restart"/>
            <w:shd w:val="clear" w:color="auto" w:fill="9CE0FE"/>
            <w:vAlign w:val="center"/>
          </w:tcPr>
          <w:p w:rsidR="00CD64C8" w:rsidRPr="00FC2EE4" w:rsidRDefault="00CD64C8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Type of assistance </w:t>
            </w:r>
            <w:r w:rsidR="00A00936">
              <w:rPr>
                <w:b/>
                <w:color w:val="000000"/>
              </w:rPr>
              <w:t>requested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556" w:type="dxa"/>
          </w:tcPr>
          <w:p w:rsidR="00CD64C8" w:rsidRDefault="00344E01" w:rsidP="00EC3B3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CD64C8">
              <w:rPr>
                <w:color w:val="000000"/>
              </w:rPr>
              <w:instrText xml:space="preserve"> FORMCHECKBOX </w:instrText>
            </w:r>
            <w:r w:rsidR="00031382">
              <w:rPr>
                <w:color w:val="000000"/>
              </w:rPr>
            </w:r>
            <w:r w:rsidR="0003138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  <w:r w:rsidR="00CD64C8">
              <w:rPr>
                <w:color w:val="000000"/>
              </w:rPr>
              <w:t xml:space="preserve"> </w:t>
            </w:r>
            <w:r w:rsidR="00A00936">
              <w:rPr>
                <w:color w:val="000000"/>
              </w:rPr>
              <w:t xml:space="preserve"> </w:t>
            </w:r>
            <w:r w:rsidR="00EC3B3A">
              <w:rPr>
                <w:color w:val="000000"/>
              </w:rPr>
              <w:t>tuition</w:t>
            </w:r>
          </w:p>
        </w:tc>
        <w:tc>
          <w:tcPr>
            <w:tcW w:w="3348" w:type="dxa"/>
          </w:tcPr>
          <w:p w:rsidR="00CD64C8" w:rsidRDefault="00344E01" w:rsidP="00EC3B3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CD64C8">
              <w:rPr>
                <w:color w:val="000000"/>
              </w:rPr>
              <w:instrText xml:space="preserve"> FORMCHECKBOX </w:instrText>
            </w:r>
            <w:r w:rsidR="00031382">
              <w:rPr>
                <w:color w:val="000000"/>
              </w:rPr>
            </w:r>
            <w:r w:rsidR="0003138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  <w:r w:rsidR="00CD64C8">
              <w:rPr>
                <w:color w:val="000000"/>
              </w:rPr>
              <w:t xml:space="preserve">  </w:t>
            </w:r>
            <w:r w:rsidR="00EC3B3A">
              <w:rPr>
                <w:color w:val="000000"/>
              </w:rPr>
              <w:t>books</w:t>
            </w:r>
          </w:p>
        </w:tc>
      </w:tr>
      <w:tr w:rsidR="00CD64C8" w:rsidTr="007808D3">
        <w:trPr>
          <w:jc w:val="center"/>
        </w:trPr>
        <w:tc>
          <w:tcPr>
            <w:tcW w:w="2952" w:type="dxa"/>
            <w:vMerge/>
            <w:shd w:val="clear" w:color="auto" w:fill="9CE0FE"/>
          </w:tcPr>
          <w:p w:rsidR="00CD64C8" w:rsidRPr="00FC2EE4" w:rsidRDefault="00CD64C8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556" w:type="dxa"/>
          </w:tcPr>
          <w:p w:rsidR="00CD64C8" w:rsidRDefault="00344E01" w:rsidP="00EC3B3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CD64C8">
              <w:rPr>
                <w:color w:val="000000"/>
              </w:rPr>
              <w:instrText xml:space="preserve"> FORMCHECKBOX </w:instrText>
            </w:r>
            <w:r w:rsidR="00031382">
              <w:rPr>
                <w:color w:val="000000"/>
              </w:rPr>
            </w:r>
            <w:r w:rsidR="0003138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3"/>
            <w:r w:rsidR="00CD64C8">
              <w:rPr>
                <w:color w:val="000000"/>
              </w:rPr>
              <w:t xml:space="preserve">  </w:t>
            </w:r>
            <w:r w:rsidR="00EC3B3A">
              <w:rPr>
                <w:color w:val="000000"/>
              </w:rPr>
              <w:t>tools</w:t>
            </w:r>
          </w:p>
        </w:tc>
        <w:tc>
          <w:tcPr>
            <w:tcW w:w="3348" w:type="dxa"/>
          </w:tcPr>
          <w:p w:rsidR="00CD64C8" w:rsidRDefault="00344E01" w:rsidP="00EC3B3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CD64C8">
              <w:rPr>
                <w:color w:val="000000"/>
              </w:rPr>
              <w:instrText xml:space="preserve"> FORMCHECKBOX </w:instrText>
            </w:r>
            <w:r w:rsidR="00031382">
              <w:rPr>
                <w:color w:val="000000"/>
              </w:rPr>
            </w:r>
            <w:r w:rsidR="0003138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"/>
            <w:r w:rsidR="00CD64C8">
              <w:rPr>
                <w:color w:val="000000"/>
              </w:rPr>
              <w:t xml:space="preserve">  </w:t>
            </w:r>
            <w:r w:rsidR="00EC3B3A">
              <w:rPr>
                <w:color w:val="000000"/>
              </w:rPr>
              <w:t>uniforms</w:t>
            </w:r>
          </w:p>
        </w:tc>
      </w:tr>
      <w:tr w:rsidR="00CD64C8" w:rsidTr="007808D3">
        <w:trPr>
          <w:jc w:val="center"/>
        </w:trPr>
        <w:tc>
          <w:tcPr>
            <w:tcW w:w="2952" w:type="dxa"/>
            <w:vMerge/>
            <w:shd w:val="clear" w:color="auto" w:fill="9CE0FE"/>
          </w:tcPr>
          <w:p w:rsidR="00CD64C8" w:rsidRPr="00FC2EE4" w:rsidRDefault="00CD64C8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556" w:type="dxa"/>
          </w:tcPr>
          <w:p w:rsidR="00CD64C8" w:rsidRDefault="00344E01" w:rsidP="00EC3B3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="00CD64C8">
              <w:rPr>
                <w:color w:val="000000"/>
              </w:rPr>
              <w:instrText xml:space="preserve"> FORMCHECKBOX </w:instrText>
            </w:r>
            <w:r w:rsidR="00031382">
              <w:rPr>
                <w:color w:val="000000"/>
              </w:rPr>
            </w:r>
            <w:r w:rsidR="0003138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5"/>
            <w:r w:rsidR="00CD64C8">
              <w:rPr>
                <w:color w:val="000000"/>
              </w:rPr>
              <w:t xml:space="preserve">  </w:t>
            </w:r>
            <w:r w:rsidR="00A00936">
              <w:rPr>
                <w:color w:val="000000"/>
              </w:rPr>
              <w:t>t</w:t>
            </w:r>
            <w:r w:rsidR="00EC3B3A">
              <w:rPr>
                <w:color w:val="000000"/>
              </w:rPr>
              <w:t>ransportation</w:t>
            </w:r>
          </w:p>
        </w:tc>
        <w:tc>
          <w:tcPr>
            <w:tcW w:w="3348" w:type="dxa"/>
          </w:tcPr>
          <w:p w:rsidR="00CD64C8" w:rsidRDefault="00344E01" w:rsidP="00CD64C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CD64C8">
              <w:rPr>
                <w:color w:val="000000"/>
              </w:rPr>
              <w:instrText xml:space="preserve"> FORMCHECKBOX </w:instrText>
            </w:r>
            <w:r w:rsidR="00031382">
              <w:rPr>
                <w:color w:val="000000"/>
              </w:rPr>
            </w:r>
            <w:r w:rsidR="0003138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"/>
            <w:r w:rsidR="00CD64C8">
              <w:rPr>
                <w:color w:val="000000"/>
              </w:rPr>
              <w:t xml:space="preserve">  child care</w:t>
            </w:r>
            <w:r w:rsidR="00A00936">
              <w:rPr>
                <w:color w:val="000000"/>
              </w:rPr>
              <w:t xml:space="preserve"> </w:t>
            </w:r>
          </w:p>
        </w:tc>
      </w:tr>
      <w:tr w:rsidR="00A00936" w:rsidTr="007808D3">
        <w:trPr>
          <w:jc w:val="center"/>
        </w:trPr>
        <w:tc>
          <w:tcPr>
            <w:tcW w:w="2952" w:type="dxa"/>
            <w:vMerge/>
            <w:shd w:val="clear" w:color="auto" w:fill="9CE0FE"/>
          </w:tcPr>
          <w:p w:rsidR="00A00936" w:rsidRPr="00FC2EE4" w:rsidRDefault="00A00936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556" w:type="dxa"/>
          </w:tcPr>
          <w:p w:rsidR="00A00936" w:rsidRDefault="00344E01" w:rsidP="00EC3B3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936">
              <w:rPr>
                <w:color w:val="000000"/>
              </w:rPr>
              <w:instrText xml:space="preserve"> FORMCHECKBOX </w:instrText>
            </w:r>
            <w:r w:rsidR="00031382">
              <w:rPr>
                <w:color w:val="000000"/>
              </w:rPr>
            </w:r>
            <w:r w:rsidR="0003138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A00936">
              <w:rPr>
                <w:color w:val="000000"/>
              </w:rPr>
              <w:t xml:space="preserve">  </w:t>
            </w:r>
            <w:r w:rsidR="00F30C92">
              <w:rPr>
                <w:color w:val="000000"/>
              </w:rPr>
              <w:t>other:</w:t>
            </w:r>
          </w:p>
        </w:tc>
        <w:tc>
          <w:tcPr>
            <w:tcW w:w="3348" w:type="dxa"/>
          </w:tcPr>
          <w:p w:rsidR="00A00936" w:rsidRDefault="00344E01" w:rsidP="00F30C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92">
              <w:rPr>
                <w:color w:val="000000"/>
              </w:rPr>
              <w:instrText xml:space="preserve"> FORMCHECKBOX </w:instrText>
            </w:r>
            <w:r w:rsidR="00031382">
              <w:rPr>
                <w:color w:val="000000"/>
              </w:rPr>
            </w:r>
            <w:r w:rsidR="0003138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F30C92">
              <w:rPr>
                <w:color w:val="000000"/>
              </w:rPr>
              <w:t xml:space="preserve">  other:</w:t>
            </w:r>
          </w:p>
        </w:tc>
      </w:tr>
      <w:tr w:rsidR="00A00936" w:rsidTr="007808D3">
        <w:trPr>
          <w:jc w:val="center"/>
        </w:trPr>
        <w:tc>
          <w:tcPr>
            <w:tcW w:w="2952" w:type="dxa"/>
            <w:vMerge/>
            <w:shd w:val="clear" w:color="auto" w:fill="9CE0FE"/>
          </w:tcPr>
          <w:p w:rsidR="00A00936" w:rsidRPr="00FC2EE4" w:rsidRDefault="00A00936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556" w:type="dxa"/>
          </w:tcPr>
          <w:p w:rsidR="00A00936" w:rsidRDefault="00A00936" w:rsidP="00EC3B3A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348" w:type="dxa"/>
          </w:tcPr>
          <w:p w:rsidR="00A00936" w:rsidRDefault="00A00936" w:rsidP="00F30C92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D64C8" w:rsidTr="007808D3">
        <w:trPr>
          <w:jc w:val="center"/>
        </w:trPr>
        <w:tc>
          <w:tcPr>
            <w:tcW w:w="2952" w:type="dxa"/>
            <w:vMerge/>
            <w:shd w:val="clear" w:color="auto" w:fill="9CE0FE"/>
          </w:tcPr>
          <w:p w:rsidR="00CD64C8" w:rsidRPr="00FC2EE4" w:rsidRDefault="00CD64C8" w:rsidP="00CD64C8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5904" w:type="dxa"/>
            <w:gridSpan w:val="2"/>
          </w:tcPr>
          <w:p w:rsidR="00CD64C8" w:rsidRDefault="00CD64C8" w:rsidP="00CD64C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D64C8">
        <w:trPr>
          <w:jc w:val="center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ED258D" w:rsidRPr="00613C20" w:rsidRDefault="00CD64C8" w:rsidP="00CD64C8">
            <w:pPr>
              <w:jc w:val="both"/>
              <w:rPr>
                <w:b/>
                <w:i/>
                <w:color w:val="000000"/>
              </w:rPr>
            </w:pPr>
            <w:r w:rsidRPr="009D38E4">
              <w:rPr>
                <w:b/>
                <w:color w:val="000000"/>
              </w:rPr>
              <w:t>This agency does not unfairly exclude individuals from opportunities or make decisions based upon race, color, religion, national origin, political affiliation, sexual orientation, age or disability.</w:t>
            </w:r>
            <w:r w:rsidR="003C2F58">
              <w:rPr>
                <w:b/>
                <w:color w:val="000000"/>
              </w:rPr>
              <w:t xml:space="preserve">  </w:t>
            </w:r>
            <w:r w:rsidRPr="009D38E4">
              <w:rPr>
                <w:b/>
                <w:i/>
                <w:color w:val="000000"/>
              </w:rPr>
              <w:t>The completion of this application does not create entitlement to services authorized under the Workforce I</w:t>
            </w:r>
            <w:r w:rsidR="00613C20">
              <w:rPr>
                <w:b/>
                <w:i/>
                <w:color w:val="000000"/>
              </w:rPr>
              <w:t xml:space="preserve">nnovation and Opportunity </w:t>
            </w:r>
            <w:r w:rsidRPr="009D38E4">
              <w:rPr>
                <w:b/>
                <w:i/>
                <w:color w:val="000000"/>
              </w:rPr>
              <w:t>Act.</w:t>
            </w:r>
          </w:p>
          <w:p w:rsidR="00ED258D" w:rsidRPr="00ED258D" w:rsidRDefault="00ED258D" w:rsidP="00876833">
            <w:pPr>
              <w:ind w:firstLine="540"/>
              <w:jc w:val="both"/>
              <w:rPr>
                <w:sz w:val="18"/>
              </w:rPr>
            </w:pPr>
            <w:r w:rsidRPr="00ED258D">
              <w:rPr>
                <w:sz w:val="18"/>
              </w:rPr>
              <w:t>_____________________________________</w:t>
            </w:r>
            <w:r w:rsidRPr="00ED258D">
              <w:rPr>
                <w:sz w:val="18"/>
              </w:rPr>
              <w:tab/>
            </w:r>
            <w:r w:rsidRPr="00ED258D">
              <w:rPr>
                <w:sz w:val="18"/>
              </w:rPr>
              <w:tab/>
              <w:t>_____________________________</w:t>
            </w:r>
          </w:p>
          <w:p w:rsidR="00ED258D" w:rsidRPr="00ED258D" w:rsidRDefault="00876833" w:rsidP="00876833">
            <w:pPr>
              <w:pStyle w:val="Heading3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</w:t>
            </w:r>
            <w:r w:rsidR="00ED258D" w:rsidRPr="00ED258D">
              <w:rPr>
                <w:rFonts w:ascii="Times New Roman" w:hAnsi="Times New Roman" w:cs="Times New Roman"/>
              </w:rPr>
              <w:t>’s Signature</w:t>
            </w:r>
            <w:r w:rsidR="00ED258D" w:rsidRPr="00ED258D">
              <w:rPr>
                <w:rFonts w:ascii="Times New Roman" w:hAnsi="Times New Roman" w:cs="Times New Roman"/>
              </w:rPr>
              <w:tab/>
            </w:r>
            <w:r w:rsidR="00ED258D" w:rsidRPr="00ED258D">
              <w:rPr>
                <w:rFonts w:ascii="Times New Roman" w:hAnsi="Times New Roman" w:cs="Times New Roman"/>
              </w:rPr>
              <w:tab/>
            </w:r>
            <w:r w:rsidR="00ED258D" w:rsidRPr="00ED258D">
              <w:rPr>
                <w:rFonts w:ascii="Times New Roman" w:hAnsi="Times New Roman" w:cs="Times New Roman"/>
              </w:rPr>
              <w:tab/>
            </w:r>
            <w:r w:rsidR="00ED258D" w:rsidRPr="00ED258D">
              <w:rPr>
                <w:rFonts w:ascii="Times New Roman" w:hAnsi="Times New Roman" w:cs="Times New Roman"/>
              </w:rPr>
              <w:tab/>
              <w:t>Date</w:t>
            </w:r>
          </w:p>
          <w:p w:rsidR="00ED258D" w:rsidRPr="00ED258D" w:rsidRDefault="00ED258D" w:rsidP="00876833">
            <w:pPr>
              <w:ind w:firstLine="540"/>
              <w:jc w:val="both"/>
              <w:rPr>
                <w:sz w:val="18"/>
              </w:rPr>
            </w:pPr>
          </w:p>
          <w:p w:rsidR="00212C3B" w:rsidRPr="00177757" w:rsidRDefault="00212C3B" w:rsidP="00EB21B6">
            <w:pPr>
              <w:pStyle w:val="Heading3"/>
              <w:ind w:firstLine="540"/>
              <w:rPr>
                <w:b w:val="0"/>
                <w:color w:val="000000"/>
                <w:szCs w:val="18"/>
              </w:rPr>
            </w:pPr>
          </w:p>
        </w:tc>
      </w:tr>
      <w:tr w:rsidR="003C2F58" w:rsidTr="007808D3">
        <w:trPr>
          <w:jc w:val="center"/>
        </w:trPr>
        <w:tc>
          <w:tcPr>
            <w:tcW w:w="8856" w:type="dxa"/>
            <w:gridSpan w:val="3"/>
            <w:shd w:val="clear" w:color="auto" w:fill="9CE0FE"/>
          </w:tcPr>
          <w:p w:rsidR="003C2F58" w:rsidRPr="005F19FA" w:rsidRDefault="003C2F58" w:rsidP="003517A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For Office Use O</w:t>
            </w:r>
            <w:r w:rsidRPr="001A6355">
              <w:rPr>
                <w:color w:val="000000"/>
                <w:sz w:val="20"/>
                <w:szCs w:val="20"/>
              </w:rPr>
              <w:t>nly</w:t>
            </w:r>
          </w:p>
        </w:tc>
      </w:tr>
      <w:tr w:rsidR="003C2F58">
        <w:trPr>
          <w:jc w:val="center"/>
        </w:trPr>
        <w:tc>
          <w:tcPr>
            <w:tcW w:w="8856" w:type="dxa"/>
            <w:gridSpan w:val="3"/>
          </w:tcPr>
          <w:p w:rsidR="00212C3B" w:rsidRDefault="00BE2497" w:rsidP="00BE24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 Date Approved for WI</w:t>
            </w:r>
            <w:r w:rsidR="00613C20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A Service   </w:t>
            </w:r>
          </w:p>
          <w:p w:rsidR="00BE2497" w:rsidRDefault="00BE2497" w:rsidP="00BE24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</w:p>
          <w:p w:rsidR="00BE2497" w:rsidRPr="00A71059" w:rsidRDefault="00BE2497" w:rsidP="00BE2497">
            <w:pPr>
              <w:jc w:val="both"/>
              <w:rPr>
                <w:sz w:val="20"/>
                <w:szCs w:val="20"/>
              </w:rPr>
            </w:pPr>
            <w:r w:rsidRPr="00A7105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following </w:t>
            </w:r>
            <w:r w:rsidRPr="00A71059">
              <w:rPr>
                <w:sz w:val="20"/>
                <w:szCs w:val="20"/>
              </w:rPr>
              <w:t>items have been distribute</w:t>
            </w:r>
            <w:r>
              <w:rPr>
                <w:sz w:val="20"/>
                <w:szCs w:val="20"/>
              </w:rPr>
              <w:t>d to the participant:</w:t>
            </w:r>
          </w:p>
          <w:p w:rsidR="00BE2497" w:rsidRDefault="00BE2497" w:rsidP="00BE2497">
            <w:pPr>
              <w:jc w:val="both"/>
              <w:rPr>
                <w:sz w:val="20"/>
                <w:szCs w:val="20"/>
              </w:rPr>
            </w:pPr>
            <w:r w:rsidRPr="00A71059">
              <w:rPr>
                <w:sz w:val="20"/>
                <w:szCs w:val="20"/>
              </w:rPr>
              <w:t>__Resource Guide            __Program Info</w:t>
            </w:r>
            <w:r>
              <w:rPr>
                <w:sz w:val="20"/>
                <w:szCs w:val="20"/>
              </w:rPr>
              <w:t xml:space="preserve">      </w:t>
            </w:r>
            <w:r w:rsidRPr="00A71059">
              <w:rPr>
                <w:sz w:val="20"/>
                <w:szCs w:val="20"/>
              </w:rPr>
              <w:t>__EEO f</w:t>
            </w:r>
            <w:r>
              <w:rPr>
                <w:sz w:val="20"/>
                <w:szCs w:val="20"/>
              </w:rPr>
              <w:t xml:space="preserve">orms        </w:t>
            </w:r>
            <w:r w:rsidRPr="00A71059">
              <w:rPr>
                <w:sz w:val="20"/>
                <w:szCs w:val="20"/>
              </w:rPr>
              <w:t>__Grievance Procedures</w:t>
            </w:r>
          </w:p>
          <w:p w:rsidR="00BE2497" w:rsidRPr="00A71059" w:rsidRDefault="00BE2497" w:rsidP="00BE2497">
            <w:pPr>
              <w:jc w:val="both"/>
              <w:rPr>
                <w:sz w:val="20"/>
                <w:szCs w:val="20"/>
              </w:rPr>
            </w:pPr>
          </w:p>
          <w:p w:rsidR="00BE2497" w:rsidRDefault="002D71EC" w:rsidP="00BE2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__________Career Agent </w:t>
            </w:r>
            <w:r w:rsidR="00BE2497" w:rsidRPr="00A71059">
              <w:rPr>
                <w:sz w:val="20"/>
                <w:szCs w:val="20"/>
              </w:rPr>
              <w:t>Signature:_____</w:t>
            </w:r>
            <w:r w:rsidR="00BE2497">
              <w:rPr>
                <w:sz w:val="20"/>
                <w:szCs w:val="20"/>
              </w:rPr>
              <w:t>___________________________</w:t>
            </w:r>
            <w:r w:rsidR="00BE2497" w:rsidRPr="00A71059">
              <w:rPr>
                <w:sz w:val="20"/>
                <w:szCs w:val="20"/>
              </w:rPr>
              <w:t>___________</w:t>
            </w:r>
          </w:p>
          <w:p w:rsidR="00BE2497" w:rsidRDefault="00BE2497" w:rsidP="00BE2497">
            <w:pPr>
              <w:jc w:val="both"/>
              <w:rPr>
                <w:sz w:val="20"/>
                <w:szCs w:val="20"/>
              </w:rPr>
            </w:pPr>
          </w:p>
          <w:p w:rsidR="00BE2497" w:rsidRDefault="00BE2497" w:rsidP="00BE24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 Date Placed on Waiting List (L</w:t>
            </w:r>
            <w:r w:rsidR="00212C3B">
              <w:rPr>
                <w:color w:val="000000"/>
                <w:sz w:val="20"/>
                <w:szCs w:val="20"/>
              </w:rPr>
              <w:t>WI</w:t>
            </w:r>
            <w:r w:rsidR="00613C20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A Approval Only)</w:t>
            </w:r>
          </w:p>
          <w:p w:rsidR="00BE2497" w:rsidRDefault="00BE2497" w:rsidP="00BE2497">
            <w:r>
              <w:rPr>
                <w:color w:val="000000"/>
                <w:sz w:val="20"/>
                <w:szCs w:val="20"/>
              </w:rPr>
              <w:t>______ Date Approval Denied                   Reason:  ______________________________________</w:t>
            </w:r>
          </w:p>
          <w:p w:rsidR="003C2F58" w:rsidRPr="00177757" w:rsidRDefault="003C2F58" w:rsidP="003517A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D64C8" w:rsidRPr="007E2502" w:rsidRDefault="00CD64C8" w:rsidP="00CD64C8">
      <w:pPr>
        <w:pBdr>
          <w:top w:val="single" w:sz="6" w:space="1" w:color="auto"/>
        </w:pBdr>
        <w:rPr>
          <w:rFonts w:ascii="Arial" w:hAnsi="Arial" w:cs="Arial"/>
          <w:vanish/>
          <w:color w:val="000000"/>
          <w:sz w:val="16"/>
          <w:szCs w:val="16"/>
        </w:rPr>
      </w:pPr>
      <w:r w:rsidRPr="007E2502">
        <w:rPr>
          <w:rFonts w:ascii="Arial" w:hAnsi="Arial" w:cs="Arial"/>
          <w:vanish/>
          <w:color w:val="000000"/>
          <w:sz w:val="16"/>
          <w:szCs w:val="16"/>
        </w:rPr>
        <w:t>Bottom of Form</w:t>
      </w:r>
    </w:p>
    <w:p w:rsidR="009C1371" w:rsidRDefault="009C1371" w:rsidP="005F7E2D">
      <w:pPr>
        <w:jc w:val="center"/>
        <w:rPr>
          <w:b/>
        </w:rPr>
      </w:pPr>
    </w:p>
    <w:sectPr w:rsidR="009C1371" w:rsidSect="00212C3B">
      <w:footerReference w:type="default" r:id="rId6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44" w:rsidRDefault="00153D44">
      <w:r>
        <w:separator/>
      </w:r>
    </w:p>
  </w:endnote>
  <w:endnote w:type="continuationSeparator" w:id="0">
    <w:p w:rsidR="00153D44" w:rsidRDefault="0015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61" w:rsidRPr="00C23E96" w:rsidRDefault="00A40861" w:rsidP="00A40861">
    <w:pPr>
      <w:jc w:val="center"/>
      <w:rPr>
        <w:rFonts w:ascii="Arial" w:hAnsi="Arial"/>
        <w:b/>
        <w:sz w:val="16"/>
        <w:szCs w:val="18"/>
      </w:rPr>
    </w:pPr>
    <w:r w:rsidRPr="00C23E96">
      <w:rPr>
        <w:rFonts w:ascii="Arial" w:hAnsi="Arial"/>
        <w:b/>
        <w:sz w:val="16"/>
        <w:szCs w:val="18"/>
      </w:rPr>
      <w:t>Equal Opportunity Employer/Program</w:t>
    </w:r>
  </w:p>
  <w:p w:rsidR="008A579B" w:rsidRPr="00C23E96" w:rsidRDefault="00A40861" w:rsidP="00A40861">
    <w:pPr>
      <w:pStyle w:val="Footer"/>
      <w:jc w:val="center"/>
      <w:rPr>
        <w:rFonts w:ascii="Arial" w:hAnsi="Arial"/>
        <w:b/>
        <w:sz w:val="16"/>
        <w:szCs w:val="18"/>
      </w:rPr>
    </w:pPr>
    <w:r w:rsidRPr="00C23E96">
      <w:rPr>
        <w:rFonts w:ascii="Arial" w:hAnsi="Arial"/>
        <w:b/>
        <w:sz w:val="16"/>
        <w:szCs w:val="18"/>
      </w:rPr>
      <w:t>Auxiliary aids and services available upon request to individuals with disabilities</w:t>
    </w:r>
  </w:p>
  <w:p w:rsidR="00A40861" w:rsidRPr="00C23E96" w:rsidRDefault="00A40861" w:rsidP="00A40861">
    <w:pPr>
      <w:pStyle w:val="Footer"/>
      <w:jc w:val="center"/>
      <w:rPr>
        <w:rFonts w:ascii="Arial" w:hAnsi="Arial"/>
        <w:sz w:val="16"/>
        <w:szCs w:val="16"/>
      </w:rPr>
    </w:pPr>
    <w:proofErr w:type="spellStart"/>
    <w:r w:rsidRPr="00C23E96">
      <w:rPr>
        <w:rFonts w:ascii="Arial" w:hAnsi="Arial"/>
        <w:b/>
        <w:sz w:val="16"/>
        <w:szCs w:val="18"/>
      </w:rPr>
      <w:t>Waccamaw</w:t>
    </w:r>
    <w:proofErr w:type="spellEnd"/>
    <w:r w:rsidRPr="00C23E96">
      <w:rPr>
        <w:rFonts w:ascii="Arial" w:hAnsi="Arial"/>
        <w:b/>
        <w:sz w:val="16"/>
        <w:szCs w:val="18"/>
      </w:rPr>
      <w:t xml:space="preserve"> WIA 01/01/2011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44" w:rsidRDefault="00153D44">
      <w:r>
        <w:separator/>
      </w:r>
    </w:p>
  </w:footnote>
  <w:footnote w:type="continuationSeparator" w:id="0">
    <w:p w:rsidR="00153D44" w:rsidRDefault="00153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B3"/>
    <w:rsid w:val="00031382"/>
    <w:rsid w:val="000362F1"/>
    <w:rsid w:val="0007163D"/>
    <w:rsid w:val="000B075C"/>
    <w:rsid w:val="000D408C"/>
    <w:rsid w:val="00153D44"/>
    <w:rsid w:val="00177757"/>
    <w:rsid w:val="001E4025"/>
    <w:rsid w:val="00212C3B"/>
    <w:rsid w:val="002D71EC"/>
    <w:rsid w:val="00344E01"/>
    <w:rsid w:val="003517A5"/>
    <w:rsid w:val="003B0C78"/>
    <w:rsid w:val="003C2F58"/>
    <w:rsid w:val="00427B0A"/>
    <w:rsid w:val="00525E48"/>
    <w:rsid w:val="00572B1A"/>
    <w:rsid w:val="005F30F7"/>
    <w:rsid w:val="005F7E2D"/>
    <w:rsid w:val="00613C20"/>
    <w:rsid w:val="00652D93"/>
    <w:rsid w:val="00676A31"/>
    <w:rsid w:val="00692EDD"/>
    <w:rsid w:val="006E76DB"/>
    <w:rsid w:val="006F3C3A"/>
    <w:rsid w:val="00723B90"/>
    <w:rsid w:val="00761818"/>
    <w:rsid w:val="00764452"/>
    <w:rsid w:val="007808D3"/>
    <w:rsid w:val="007A3EB3"/>
    <w:rsid w:val="007B6D15"/>
    <w:rsid w:val="00831EC9"/>
    <w:rsid w:val="00876833"/>
    <w:rsid w:val="008A579B"/>
    <w:rsid w:val="009B37AD"/>
    <w:rsid w:val="009C1371"/>
    <w:rsid w:val="009D38E4"/>
    <w:rsid w:val="00A00936"/>
    <w:rsid w:val="00A01A76"/>
    <w:rsid w:val="00A35E47"/>
    <w:rsid w:val="00A4052F"/>
    <w:rsid w:val="00A40861"/>
    <w:rsid w:val="00A83F71"/>
    <w:rsid w:val="00AC566F"/>
    <w:rsid w:val="00AE5F82"/>
    <w:rsid w:val="00B326F7"/>
    <w:rsid w:val="00B53E18"/>
    <w:rsid w:val="00B935C3"/>
    <w:rsid w:val="00BE2497"/>
    <w:rsid w:val="00BF6A0F"/>
    <w:rsid w:val="00C03B3E"/>
    <w:rsid w:val="00C10D4E"/>
    <w:rsid w:val="00C23E96"/>
    <w:rsid w:val="00C24F3E"/>
    <w:rsid w:val="00C4594C"/>
    <w:rsid w:val="00CB2EE5"/>
    <w:rsid w:val="00CD64C8"/>
    <w:rsid w:val="00D03D73"/>
    <w:rsid w:val="00D60272"/>
    <w:rsid w:val="00D625C5"/>
    <w:rsid w:val="00D80299"/>
    <w:rsid w:val="00DC5DFE"/>
    <w:rsid w:val="00E2537E"/>
    <w:rsid w:val="00E40DA2"/>
    <w:rsid w:val="00E52502"/>
    <w:rsid w:val="00E81042"/>
    <w:rsid w:val="00EB21B6"/>
    <w:rsid w:val="00EC3B3A"/>
    <w:rsid w:val="00ED258D"/>
    <w:rsid w:val="00EE7543"/>
    <w:rsid w:val="00EF686C"/>
    <w:rsid w:val="00F00380"/>
    <w:rsid w:val="00F11D3B"/>
    <w:rsid w:val="00F30C92"/>
    <w:rsid w:val="00FC2B12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F744CD-6B44-423C-8E32-30B457C5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4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D258D"/>
    <w:pPr>
      <w:keepNext/>
      <w:jc w:val="both"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D64C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D38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C2F58"/>
    <w:pPr>
      <w:spacing w:before="100" w:beforeAutospacing="1" w:after="100" w:afterAutospacing="1"/>
    </w:pPr>
    <w:rPr>
      <w:color w:val="000000"/>
    </w:rPr>
  </w:style>
  <w:style w:type="character" w:customStyle="1" w:styleId="Heading3Char">
    <w:name w:val="Heading 3 Char"/>
    <w:basedOn w:val="DefaultParagraphFont"/>
    <w:link w:val="Heading3"/>
    <w:rsid w:val="00ED258D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rsid w:val="00CB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87DC2713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Mid-Carolina WIA Adult and Dislocated Worker Services</vt:lpstr>
    </vt:vector>
  </TitlesOfParts>
  <Company>Mid Carolina Council of Governments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Mid-Carolina WIA Adult and Dislocated Worker Services</dc:title>
  <dc:creator>dday</dc:creator>
  <cp:lastModifiedBy>Ayla Hemeon</cp:lastModifiedBy>
  <cp:revision>2</cp:revision>
  <cp:lastPrinted>2014-01-07T20:48:00Z</cp:lastPrinted>
  <dcterms:created xsi:type="dcterms:W3CDTF">2015-12-23T18:40:00Z</dcterms:created>
  <dcterms:modified xsi:type="dcterms:W3CDTF">2015-12-23T18:40:00Z</dcterms:modified>
</cp:coreProperties>
</file>